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A1E" w:rsidRDefault="005D2A1E" w:rsidP="00020067"/>
    <w:p w:rsidR="008E56A7" w:rsidRPr="00354BE6" w:rsidRDefault="008E56A7" w:rsidP="003E31CB"/>
    <w:p w:rsidR="00046D52" w:rsidRPr="002A47B4" w:rsidRDefault="00046D52" w:rsidP="007A6A58">
      <w:pPr>
        <w:spacing w:line="360" w:lineRule="auto"/>
        <w:jc w:val="center"/>
        <w:rPr>
          <w:b/>
          <w:sz w:val="24"/>
          <w:szCs w:val="24"/>
        </w:rPr>
      </w:pPr>
      <w:r w:rsidRPr="002A47B4">
        <w:rPr>
          <w:b/>
          <w:sz w:val="24"/>
          <w:szCs w:val="24"/>
        </w:rPr>
        <w:t>ANSØGNINGSSKEMA OM STUDIEREJSELEGAT</w:t>
      </w:r>
    </w:p>
    <w:p w:rsidR="00046D52" w:rsidRPr="00354BE6" w:rsidRDefault="00046D52" w:rsidP="007A6A58">
      <w:pPr>
        <w:spacing w:line="360" w:lineRule="auto"/>
        <w:jc w:val="center"/>
        <w:rPr>
          <w:b/>
        </w:rPr>
      </w:pPr>
    </w:p>
    <w:p w:rsidR="00046D52" w:rsidRPr="00354BE6" w:rsidRDefault="00046D52" w:rsidP="007A6A58">
      <w:pPr>
        <w:spacing w:line="360" w:lineRule="auto"/>
      </w:pPr>
      <w:r w:rsidRPr="00354BE6">
        <w:t>Modtaget:</w:t>
      </w:r>
    </w:p>
    <w:p w:rsidR="00046D52" w:rsidRPr="00354BE6" w:rsidRDefault="00046D52" w:rsidP="007A6A58">
      <w:pPr>
        <w:spacing w:line="360" w:lineRule="auto"/>
      </w:pPr>
      <w:proofErr w:type="spellStart"/>
      <w:r w:rsidRPr="00354BE6">
        <w:t>Ansøgningsnr</w:t>
      </w:r>
      <w:proofErr w:type="spellEnd"/>
      <w:r w:rsidRPr="00354BE6">
        <w:t>.:</w:t>
      </w:r>
    </w:p>
    <w:p w:rsidR="00046D52" w:rsidRPr="00354BE6" w:rsidRDefault="00046D52" w:rsidP="007A6A58">
      <w:pPr>
        <w:pBdr>
          <w:bottom w:val="single" w:sz="4" w:space="1" w:color="auto"/>
        </w:pBdr>
        <w:spacing w:line="360" w:lineRule="auto"/>
      </w:pPr>
      <w:r w:rsidRPr="00354BE6">
        <w:t>Vedrører:</w:t>
      </w:r>
    </w:p>
    <w:p w:rsidR="00046D52" w:rsidRPr="00354BE6" w:rsidRDefault="00046D52" w:rsidP="007A6A58">
      <w:pPr>
        <w:pBdr>
          <w:bottom w:val="single" w:sz="4" w:space="1" w:color="auto"/>
        </w:pBdr>
        <w:spacing w:line="360" w:lineRule="auto"/>
      </w:pPr>
      <w:r w:rsidRPr="00354BE6">
        <w:t>(ovenstående er til internt brug og udfyldes af fonden)</w:t>
      </w:r>
    </w:p>
    <w:p w:rsidR="00046D52" w:rsidRPr="00354BE6" w:rsidRDefault="00046D52" w:rsidP="007A6A58">
      <w:pPr>
        <w:spacing w:line="360" w:lineRule="auto"/>
        <w:ind w:right="3685"/>
        <w:rPr>
          <w:b/>
        </w:rPr>
      </w:pPr>
    </w:p>
    <w:p w:rsidR="00046D52" w:rsidRPr="00354BE6" w:rsidRDefault="00046D52" w:rsidP="007A6A58">
      <w:pPr>
        <w:spacing w:line="360" w:lineRule="auto"/>
        <w:ind w:right="3685"/>
        <w:rPr>
          <w:b/>
        </w:rPr>
      </w:pPr>
      <w:r w:rsidRPr="00354BE6">
        <w:rPr>
          <w:b/>
        </w:rPr>
        <w:t>Oplysninger til ansøgere:</w:t>
      </w:r>
    </w:p>
    <w:p w:rsidR="00046D52" w:rsidRPr="00354BE6" w:rsidRDefault="00046D52" w:rsidP="007A6A58">
      <w:pPr>
        <w:spacing w:line="360" w:lineRule="auto"/>
        <w:ind w:right="3685"/>
      </w:pPr>
    </w:p>
    <w:p w:rsidR="00046D52" w:rsidRDefault="00046D52" w:rsidP="007A6A58">
      <w:pPr>
        <w:spacing w:line="360" w:lineRule="auto"/>
        <w:ind w:right="3968"/>
      </w:pPr>
      <w:r w:rsidRPr="00354BE6">
        <w:t>Følgende betingelser skal være opfyldt, for at man kan søge om et studierejselegat:</w:t>
      </w:r>
    </w:p>
    <w:p w:rsidR="00B4051E" w:rsidRPr="00354BE6" w:rsidRDefault="00B27111" w:rsidP="007A6A58">
      <w:pPr>
        <w:spacing w:line="360" w:lineRule="auto"/>
        <w:ind w:right="3968"/>
      </w:pPr>
      <w:r w:rsidRPr="00354B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4A37A" wp14:editId="059077F5">
                <wp:simplePos x="0" y="0"/>
                <wp:positionH relativeFrom="column">
                  <wp:posOffset>3813810</wp:posOffset>
                </wp:positionH>
                <wp:positionV relativeFrom="paragraph">
                  <wp:posOffset>152400</wp:posOffset>
                </wp:positionV>
                <wp:extent cx="2305050" cy="3467100"/>
                <wp:effectExtent l="0" t="0" r="19050" b="19050"/>
                <wp:wrapNone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346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D52" w:rsidRPr="0048120B" w:rsidRDefault="00046D52" w:rsidP="0048120B">
                            <w:pPr>
                              <w:spacing w:line="360" w:lineRule="auto"/>
                              <w:jc w:val="left"/>
                              <w:rPr>
                                <w:b/>
                                <w:i/>
                              </w:rPr>
                            </w:pPr>
                            <w:r w:rsidRPr="0048120B">
                              <w:rPr>
                                <w:b/>
                                <w:i/>
                              </w:rPr>
                              <w:t>Fonden yder således ikke støtte til:</w:t>
                            </w:r>
                          </w:p>
                          <w:p w:rsidR="00046D52" w:rsidRPr="00B27111" w:rsidRDefault="00046D52" w:rsidP="00B27111">
                            <w:pPr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5"/>
                                <w:tab w:val="left" w:pos="3544"/>
                                <w:tab w:val="right" w:pos="9214"/>
                              </w:tabs>
                              <w:spacing w:line="360" w:lineRule="auto"/>
                              <w:jc w:val="left"/>
                              <w:rPr>
                                <w:i/>
                              </w:rPr>
                            </w:pPr>
                            <w:r w:rsidRPr="00B27111">
                              <w:rPr>
                                <w:i/>
                              </w:rPr>
                              <w:t>studieophold under 3 måneders varighed</w:t>
                            </w:r>
                          </w:p>
                          <w:p w:rsidR="00046D52" w:rsidRPr="006B4F91" w:rsidRDefault="00046D52" w:rsidP="00463EA1">
                            <w:pPr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5"/>
                                <w:tab w:val="left" w:pos="3544"/>
                                <w:tab w:val="right" w:pos="9214"/>
                              </w:tabs>
                              <w:spacing w:line="360" w:lineRule="auto"/>
                              <w:jc w:val="left"/>
                              <w:rPr>
                                <w:i/>
                              </w:rPr>
                            </w:pPr>
                            <w:r w:rsidRPr="006B4F91">
                              <w:rPr>
                                <w:i/>
                              </w:rPr>
                              <w:t>studieophold der i</w:t>
                            </w:r>
                            <w:r w:rsidR="006B4F91">
                              <w:rPr>
                                <w:i/>
                              </w:rPr>
                              <w:t>kke vedrører landbrugs</w:t>
                            </w:r>
                            <w:r w:rsidRPr="006B4F91">
                              <w:rPr>
                                <w:i/>
                              </w:rPr>
                              <w:t>mæssige forhold af be</w:t>
                            </w:r>
                            <w:r w:rsidR="00B4051E">
                              <w:rPr>
                                <w:i/>
                              </w:rPr>
                              <w:t>tydning for svine</w:t>
                            </w:r>
                            <w:r w:rsidRPr="006B4F91">
                              <w:rPr>
                                <w:i/>
                              </w:rPr>
                              <w:t>kød</w:t>
                            </w:r>
                            <w:r w:rsidR="00B4051E">
                              <w:rPr>
                                <w:i/>
                              </w:rPr>
                              <w:t>s</w:t>
                            </w:r>
                            <w:r w:rsidRPr="006B4F91">
                              <w:rPr>
                                <w:i/>
                              </w:rPr>
                              <w:t>sektoren</w:t>
                            </w:r>
                          </w:p>
                          <w:p w:rsidR="00046D52" w:rsidRPr="0048120B" w:rsidRDefault="00046D52" w:rsidP="0048120B">
                            <w:pPr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5"/>
                                <w:tab w:val="left" w:pos="3544"/>
                                <w:tab w:val="right" w:pos="9214"/>
                              </w:tabs>
                              <w:spacing w:line="360" w:lineRule="auto"/>
                              <w:jc w:val="left"/>
                              <w:rPr>
                                <w:i/>
                              </w:rPr>
                            </w:pPr>
                            <w:r w:rsidRPr="0048120B">
                              <w:rPr>
                                <w:i/>
                              </w:rPr>
                              <w:t xml:space="preserve">deltagelse i konferencer, kongresser eller </w:t>
                            </w:r>
                          </w:p>
                          <w:p w:rsidR="00046D52" w:rsidRPr="0048120B" w:rsidRDefault="00046D52" w:rsidP="0048120B">
                            <w:pPr>
                              <w:spacing w:line="360" w:lineRule="auto"/>
                              <w:ind w:left="720"/>
                              <w:jc w:val="left"/>
                              <w:rPr>
                                <w:i/>
                              </w:rPr>
                            </w:pPr>
                            <w:r w:rsidRPr="0048120B">
                              <w:rPr>
                                <w:i/>
                              </w:rPr>
                              <w:t>kollektive rejser</w:t>
                            </w:r>
                          </w:p>
                          <w:p w:rsidR="00046D52" w:rsidRPr="0048120B" w:rsidRDefault="00046D52" w:rsidP="0048120B">
                            <w:pPr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5"/>
                                <w:tab w:val="left" w:pos="3544"/>
                                <w:tab w:val="right" w:pos="9214"/>
                              </w:tabs>
                              <w:spacing w:line="360" w:lineRule="auto"/>
                              <w:jc w:val="left"/>
                            </w:pPr>
                            <w:r w:rsidRPr="0048120B">
                              <w:rPr>
                                <w:i/>
                              </w:rPr>
                              <w:t>studieophold på danske ambassader, med</w:t>
                            </w:r>
                            <w:r w:rsidR="0086490A" w:rsidRPr="0048120B">
                              <w:rPr>
                                <w:i/>
                              </w:rPr>
                              <w:t xml:space="preserve"> </w:t>
                            </w:r>
                            <w:r w:rsidR="006B4F91">
                              <w:rPr>
                                <w:i/>
                              </w:rPr>
                              <w:t>min</w:t>
                            </w:r>
                            <w:r w:rsidRPr="0048120B">
                              <w:rPr>
                                <w:i/>
                              </w:rPr>
                              <w:t>dre ophol</w:t>
                            </w:r>
                            <w:r w:rsidR="006B4F91">
                              <w:rPr>
                                <w:i/>
                              </w:rPr>
                              <w:t>det angår de nævnte landsbrugs</w:t>
                            </w:r>
                            <w:r w:rsidRPr="0048120B">
                              <w:rPr>
                                <w:i/>
                              </w:rPr>
                              <w:t>mæssige forhold.</w:t>
                            </w:r>
                          </w:p>
                          <w:p w:rsidR="00046D52" w:rsidRPr="00BD5C03" w:rsidRDefault="00046D52" w:rsidP="00046D52">
                            <w:pPr>
                              <w:ind w:right="-141"/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4A37A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300.3pt;margin-top:12pt;width:181.5pt;height:27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">
                <v:textbox>
                  <w:txbxContent>
                    <w:p w:rsidR="00046D52" w:rsidRPr="0048120B" w:rsidRDefault="00046D52" w:rsidP="0048120B">
                      <w:pPr>
                        <w:spacing w:line="360" w:lineRule="auto"/>
                        <w:jc w:val="left"/>
                        <w:rPr>
                          <w:b/>
                          <w:i/>
                        </w:rPr>
                      </w:pPr>
                      <w:r w:rsidRPr="0048120B">
                        <w:rPr>
                          <w:b/>
                          <w:i/>
                        </w:rPr>
                        <w:t>Fonden yder således ikke støtte til:</w:t>
                      </w:r>
                    </w:p>
                    <w:p w:rsidR="00046D52" w:rsidRPr="00B27111" w:rsidRDefault="00046D52" w:rsidP="00B27111">
                      <w:pPr>
                        <w:numPr>
                          <w:ilvl w:val="0"/>
                          <w:numId w:val="28"/>
                        </w:numPr>
                        <w:tabs>
                          <w:tab w:val="left" w:pos="709"/>
                          <w:tab w:val="left" w:pos="1418"/>
                          <w:tab w:val="left" w:pos="2127"/>
                          <w:tab w:val="left" w:pos="2835"/>
                          <w:tab w:val="left" w:pos="3544"/>
                          <w:tab w:val="right" w:pos="9214"/>
                        </w:tabs>
                        <w:spacing w:line="360" w:lineRule="auto"/>
                        <w:jc w:val="left"/>
                        <w:rPr>
                          <w:i/>
                        </w:rPr>
                      </w:pPr>
                      <w:r w:rsidRPr="00B27111">
                        <w:rPr>
                          <w:i/>
                        </w:rPr>
                        <w:t>studieophold under 3 måneders varighed</w:t>
                      </w:r>
                    </w:p>
                    <w:p w:rsidR="00046D52" w:rsidRPr="006B4F91" w:rsidRDefault="00046D52" w:rsidP="00463EA1">
                      <w:pPr>
                        <w:numPr>
                          <w:ilvl w:val="0"/>
                          <w:numId w:val="28"/>
                        </w:numPr>
                        <w:tabs>
                          <w:tab w:val="left" w:pos="709"/>
                          <w:tab w:val="left" w:pos="1418"/>
                          <w:tab w:val="left" w:pos="2127"/>
                          <w:tab w:val="left" w:pos="2835"/>
                          <w:tab w:val="left" w:pos="3544"/>
                          <w:tab w:val="right" w:pos="9214"/>
                        </w:tabs>
                        <w:spacing w:line="360" w:lineRule="auto"/>
                        <w:jc w:val="left"/>
                        <w:rPr>
                          <w:i/>
                        </w:rPr>
                      </w:pPr>
                      <w:r w:rsidRPr="006B4F91">
                        <w:rPr>
                          <w:i/>
                        </w:rPr>
                        <w:t>studieophold der i</w:t>
                      </w:r>
                      <w:r w:rsidR="006B4F91">
                        <w:rPr>
                          <w:i/>
                        </w:rPr>
                        <w:t>kke vedrører landbrugs</w:t>
                      </w:r>
                      <w:r w:rsidRPr="006B4F91">
                        <w:rPr>
                          <w:i/>
                        </w:rPr>
                        <w:t>mæssige forhold af be</w:t>
                      </w:r>
                      <w:r w:rsidR="00B4051E">
                        <w:rPr>
                          <w:i/>
                        </w:rPr>
                        <w:t>tydning for svine</w:t>
                      </w:r>
                      <w:r w:rsidRPr="006B4F91">
                        <w:rPr>
                          <w:i/>
                        </w:rPr>
                        <w:t>kød</w:t>
                      </w:r>
                      <w:r w:rsidR="00B4051E">
                        <w:rPr>
                          <w:i/>
                        </w:rPr>
                        <w:t>s</w:t>
                      </w:r>
                      <w:r w:rsidRPr="006B4F91">
                        <w:rPr>
                          <w:i/>
                        </w:rPr>
                        <w:t>sektoren</w:t>
                      </w:r>
                    </w:p>
                    <w:p w:rsidR="00046D52" w:rsidRPr="0048120B" w:rsidRDefault="00046D52" w:rsidP="0048120B">
                      <w:pPr>
                        <w:numPr>
                          <w:ilvl w:val="0"/>
                          <w:numId w:val="28"/>
                        </w:numPr>
                        <w:tabs>
                          <w:tab w:val="left" w:pos="709"/>
                          <w:tab w:val="left" w:pos="1418"/>
                          <w:tab w:val="left" w:pos="2127"/>
                          <w:tab w:val="left" w:pos="2835"/>
                          <w:tab w:val="left" w:pos="3544"/>
                          <w:tab w:val="right" w:pos="9214"/>
                        </w:tabs>
                        <w:spacing w:line="360" w:lineRule="auto"/>
                        <w:jc w:val="left"/>
                        <w:rPr>
                          <w:i/>
                        </w:rPr>
                      </w:pPr>
                      <w:r w:rsidRPr="0048120B">
                        <w:rPr>
                          <w:i/>
                        </w:rPr>
                        <w:t xml:space="preserve">deltagelse i konferencer, kongresser eller </w:t>
                      </w:r>
                    </w:p>
                    <w:p w:rsidR="00046D52" w:rsidRPr="0048120B" w:rsidRDefault="00046D52" w:rsidP="0048120B">
                      <w:pPr>
                        <w:spacing w:line="360" w:lineRule="auto"/>
                        <w:ind w:left="720"/>
                        <w:jc w:val="left"/>
                        <w:rPr>
                          <w:i/>
                        </w:rPr>
                      </w:pPr>
                      <w:r w:rsidRPr="0048120B">
                        <w:rPr>
                          <w:i/>
                        </w:rPr>
                        <w:t>kollektive rejser</w:t>
                      </w:r>
                    </w:p>
                    <w:p w:rsidR="00046D52" w:rsidRPr="0048120B" w:rsidRDefault="00046D52" w:rsidP="0048120B">
                      <w:pPr>
                        <w:numPr>
                          <w:ilvl w:val="0"/>
                          <w:numId w:val="28"/>
                        </w:numPr>
                        <w:tabs>
                          <w:tab w:val="left" w:pos="709"/>
                          <w:tab w:val="left" w:pos="1418"/>
                          <w:tab w:val="left" w:pos="2127"/>
                          <w:tab w:val="left" w:pos="2835"/>
                          <w:tab w:val="left" w:pos="3544"/>
                          <w:tab w:val="right" w:pos="9214"/>
                        </w:tabs>
                        <w:spacing w:line="360" w:lineRule="auto"/>
                        <w:jc w:val="left"/>
                      </w:pPr>
                      <w:r w:rsidRPr="0048120B">
                        <w:rPr>
                          <w:i/>
                        </w:rPr>
                        <w:t>studieophold på danske ambassader, med</w:t>
                      </w:r>
                      <w:r w:rsidR="0086490A" w:rsidRPr="0048120B">
                        <w:rPr>
                          <w:i/>
                        </w:rPr>
                        <w:t xml:space="preserve"> </w:t>
                      </w:r>
                      <w:r w:rsidR="006B4F91">
                        <w:rPr>
                          <w:i/>
                        </w:rPr>
                        <w:t>min</w:t>
                      </w:r>
                      <w:r w:rsidRPr="0048120B">
                        <w:rPr>
                          <w:i/>
                        </w:rPr>
                        <w:t>dre ophol</w:t>
                      </w:r>
                      <w:r w:rsidR="006B4F91">
                        <w:rPr>
                          <w:i/>
                        </w:rPr>
                        <w:t>det angår de nævnte landsbrugs</w:t>
                      </w:r>
                      <w:r w:rsidRPr="0048120B">
                        <w:rPr>
                          <w:i/>
                        </w:rPr>
                        <w:t>mæssige forhold.</w:t>
                      </w:r>
                    </w:p>
                    <w:p w:rsidR="00046D52" w:rsidRPr="00BD5C03" w:rsidRDefault="00046D52" w:rsidP="00046D52">
                      <w:pPr>
                        <w:ind w:right="-141"/>
                        <w:jc w:val="left"/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46D52" w:rsidRPr="00354BE6" w:rsidRDefault="00046D52" w:rsidP="007A6A58">
      <w:pPr>
        <w:numPr>
          <w:ilvl w:val="0"/>
          <w:numId w:val="27"/>
        </w:numPr>
        <w:tabs>
          <w:tab w:val="left" w:pos="709"/>
          <w:tab w:val="left" w:pos="1418"/>
          <w:tab w:val="left" w:pos="2127"/>
          <w:tab w:val="left" w:pos="2835"/>
          <w:tab w:val="left" w:pos="3544"/>
          <w:tab w:val="right" w:pos="9214"/>
        </w:tabs>
        <w:spacing w:line="360" w:lineRule="auto"/>
        <w:ind w:right="3968"/>
      </w:pPr>
      <w:r w:rsidRPr="00354BE6">
        <w:t>Ansøgeren skal have opnået en bachelorgrad eller gennemført en uddannelse på tilsvarende niveau.</w:t>
      </w:r>
    </w:p>
    <w:p w:rsidR="00046D52" w:rsidRPr="00354BE6" w:rsidRDefault="00046D52" w:rsidP="002645BE">
      <w:pPr>
        <w:numPr>
          <w:ilvl w:val="0"/>
          <w:numId w:val="27"/>
        </w:numPr>
        <w:tabs>
          <w:tab w:val="left" w:pos="709"/>
          <w:tab w:val="left" w:pos="1418"/>
          <w:tab w:val="left" w:pos="2127"/>
          <w:tab w:val="left" w:pos="2835"/>
          <w:tab w:val="left" w:pos="3544"/>
          <w:tab w:val="right" w:pos="9214"/>
        </w:tabs>
        <w:spacing w:line="360" w:lineRule="auto"/>
        <w:ind w:left="714" w:right="3969" w:hanging="357"/>
      </w:pPr>
      <w:r w:rsidRPr="00354BE6">
        <w:t>Studierejsen skal angå et studieophold i udlandet af mindst 3 måneders varighed (der ydes derfor ikke støtte til deltagelse i kongresser og konferencer). Ansøgeren skal dokumentere, at han eller hun er optaget på et udenlandsk universitet eller andet uddannelsessted for en periode på mindst 3 måneder.</w:t>
      </w:r>
    </w:p>
    <w:p w:rsidR="00046D52" w:rsidRPr="00354BE6" w:rsidRDefault="00046D52" w:rsidP="002645BE">
      <w:pPr>
        <w:numPr>
          <w:ilvl w:val="0"/>
          <w:numId w:val="27"/>
        </w:numPr>
        <w:tabs>
          <w:tab w:val="left" w:pos="709"/>
          <w:tab w:val="left" w:pos="1418"/>
          <w:tab w:val="left" w:pos="2127"/>
          <w:tab w:val="left" w:pos="2835"/>
          <w:tab w:val="left" w:pos="3544"/>
          <w:tab w:val="right" w:pos="9214"/>
        </w:tabs>
        <w:spacing w:line="360" w:lineRule="auto"/>
        <w:ind w:left="714" w:right="3969" w:hanging="357"/>
      </w:pPr>
      <w:r w:rsidRPr="00354BE6">
        <w:t>Studieopholdet skal være individuelt (der ydes derfor ikke støtte til kollektive rejser).</w:t>
      </w:r>
    </w:p>
    <w:p w:rsidR="00046D52" w:rsidRPr="00354BE6" w:rsidRDefault="00046D52" w:rsidP="002645BE">
      <w:pPr>
        <w:numPr>
          <w:ilvl w:val="0"/>
          <w:numId w:val="27"/>
        </w:numPr>
        <w:tabs>
          <w:tab w:val="left" w:pos="709"/>
          <w:tab w:val="left" w:pos="1418"/>
          <w:tab w:val="left" w:pos="2127"/>
          <w:tab w:val="left" w:pos="2835"/>
          <w:tab w:val="left" w:pos="3544"/>
          <w:tab w:val="right" w:pos="9214"/>
        </w:tabs>
        <w:spacing w:line="360" w:lineRule="auto"/>
        <w:ind w:left="714" w:right="3969" w:hanging="357"/>
      </w:pPr>
      <w:r w:rsidRPr="00354BE6">
        <w:t xml:space="preserve">Under studieopholdet skal ansøgeren deltage i undervisning, der vedrører landbrugsmæssige forhold af betydning for svinekødssektoren. </w:t>
      </w:r>
    </w:p>
    <w:p w:rsidR="00046D52" w:rsidRPr="00354BE6" w:rsidRDefault="00046D52" w:rsidP="007A6A58">
      <w:pPr>
        <w:numPr>
          <w:ilvl w:val="0"/>
          <w:numId w:val="27"/>
        </w:numPr>
        <w:tabs>
          <w:tab w:val="left" w:pos="709"/>
          <w:tab w:val="left" w:pos="1418"/>
          <w:tab w:val="left" w:pos="2127"/>
          <w:tab w:val="left" w:pos="2835"/>
          <w:tab w:val="left" w:pos="3544"/>
          <w:tab w:val="right" w:pos="9214"/>
        </w:tabs>
        <w:spacing w:line="360" w:lineRule="auto"/>
        <w:ind w:right="3968"/>
      </w:pPr>
      <w:r w:rsidRPr="00354BE6">
        <w:t>Studieopholdet må ikke være påbegyndt ved udløbet af den ansøgningsfrist (1. april eller 1. oktober), hvortil ansøgningen er indsendt.</w:t>
      </w:r>
    </w:p>
    <w:p w:rsidR="00046D52" w:rsidRPr="00354BE6" w:rsidRDefault="00046D52" w:rsidP="007A6A58">
      <w:pPr>
        <w:spacing w:line="360" w:lineRule="auto"/>
        <w:ind w:left="720" w:right="3968"/>
      </w:pPr>
    </w:p>
    <w:p w:rsidR="002C1080" w:rsidRDefault="002C1080" w:rsidP="007A6A58">
      <w:pPr>
        <w:spacing w:line="360" w:lineRule="auto"/>
        <w:rPr>
          <w:b/>
        </w:rPr>
      </w:pPr>
    </w:p>
    <w:p w:rsidR="00046D52" w:rsidRPr="00354BE6" w:rsidRDefault="00046D52" w:rsidP="007A6A58">
      <w:pPr>
        <w:spacing w:line="360" w:lineRule="auto"/>
      </w:pPr>
      <w:r w:rsidRPr="00354BE6">
        <w:rPr>
          <w:b/>
        </w:rPr>
        <w:t>Hvis ansøgeren ikke opfylder disse betingelser for tildeling af et studierejselegat, eller hvis</w:t>
      </w:r>
      <w:r w:rsidRPr="00354BE6">
        <w:t xml:space="preserve"> </w:t>
      </w:r>
      <w:r w:rsidRPr="00354BE6">
        <w:rPr>
          <w:b/>
        </w:rPr>
        <w:t>vigtige oplysninger mangler, vil ansøgningen ikke blive behandlet.</w:t>
      </w:r>
    </w:p>
    <w:p w:rsidR="00046D52" w:rsidRPr="00354BE6" w:rsidRDefault="00046D52" w:rsidP="007A6A58">
      <w:pPr>
        <w:tabs>
          <w:tab w:val="left" w:pos="567"/>
          <w:tab w:val="left" w:pos="5103"/>
        </w:tabs>
        <w:spacing w:line="360" w:lineRule="auto"/>
      </w:pPr>
      <w:r w:rsidRPr="00354BE6">
        <w:br w:type="page"/>
      </w:r>
      <w:r w:rsidR="00582248" w:rsidRPr="00354BE6">
        <w:lastRenderedPageBreak/>
        <w:t>1.</w:t>
      </w:r>
      <w:r w:rsidR="00582248" w:rsidRPr="00354BE6">
        <w:tab/>
        <w:t>Ansøger</w:t>
      </w:r>
      <w:r w:rsidRPr="00354BE6">
        <w:t>s</w:t>
      </w:r>
      <w:r w:rsidR="00582248" w:rsidRPr="00354BE6">
        <w:t xml:space="preserve"> s</w:t>
      </w:r>
      <w:r w:rsidRPr="00354BE6">
        <w:t>tilling:</w:t>
      </w:r>
    </w:p>
    <w:p w:rsidR="00582248" w:rsidRPr="00354BE6" w:rsidRDefault="00046D52" w:rsidP="007A6A58">
      <w:pPr>
        <w:tabs>
          <w:tab w:val="left" w:pos="567"/>
          <w:tab w:val="left" w:pos="5103"/>
          <w:tab w:val="right" w:pos="6521"/>
        </w:tabs>
        <w:spacing w:line="360" w:lineRule="auto"/>
      </w:pPr>
      <w:r w:rsidRPr="00354BE6">
        <w:tab/>
        <w:t>Navn:</w:t>
      </w:r>
      <w:r w:rsidRPr="00354BE6">
        <w:tab/>
      </w:r>
    </w:p>
    <w:p w:rsidR="00582248" w:rsidRPr="00354BE6" w:rsidRDefault="00046D52" w:rsidP="007A6A58">
      <w:pPr>
        <w:tabs>
          <w:tab w:val="left" w:pos="567"/>
          <w:tab w:val="left" w:pos="5103"/>
          <w:tab w:val="right" w:pos="6521"/>
        </w:tabs>
        <w:spacing w:line="360" w:lineRule="auto"/>
      </w:pPr>
      <w:r w:rsidRPr="00354BE6">
        <w:tab/>
        <w:t>Adresse:</w:t>
      </w:r>
    </w:p>
    <w:p w:rsidR="00046D52" w:rsidRPr="00354BE6" w:rsidRDefault="00582248" w:rsidP="007A6A58">
      <w:pPr>
        <w:tabs>
          <w:tab w:val="left" w:pos="567"/>
          <w:tab w:val="left" w:pos="5103"/>
          <w:tab w:val="right" w:pos="6521"/>
        </w:tabs>
        <w:spacing w:line="360" w:lineRule="auto"/>
      </w:pPr>
      <w:r w:rsidRPr="00354BE6">
        <w:tab/>
      </w:r>
      <w:r w:rsidR="00046D52" w:rsidRPr="00354BE6">
        <w:t>Postnr./by:</w:t>
      </w:r>
    </w:p>
    <w:p w:rsidR="00582248" w:rsidRPr="00354BE6" w:rsidRDefault="00582248" w:rsidP="007A6A58">
      <w:pPr>
        <w:tabs>
          <w:tab w:val="left" w:pos="567"/>
          <w:tab w:val="left" w:pos="5103"/>
          <w:tab w:val="right" w:pos="6521"/>
        </w:tabs>
        <w:spacing w:line="360" w:lineRule="auto"/>
      </w:pPr>
      <w:r w:rsidRPr="00354BE6">
        <w:tab/>
        <w:t>Fødselsår:</w:t>
      </w:r>
    </w:p>
    <w:p w:rsidR="00046D52" w:rsidRPr="00354BE6" w:rsidRDefault="00582248" w:rsidP="00B06E03">
      <w:pPr>
        <w:tabs>
          <w:tab w:val="left" w:pos="567"/>
          <w:tab w:val="left" w:pos="5103"/>
          <w:tab w:val="right" w:pos="6521"/>
        </w:tabs>
        <w:spacing w:line="360" w:lineRule="auto"/>
      </w:pPr>
      <w:r w:rsidRPr="00354BE6">
        <w:tab/>
        <w:t>E-mailadresse:</w:t>
      </w:r>
    </w:p>
    <w:p w:rsidR="00046D52" w:rsidRPr="00354BE6" w:rsidRDefault="00046D52" w:rsidP="007A6A58">
      <w:pPr>
        <w:pBdr>
          <w:bottom w:val="single" w:sz="4" w:space="1" w:color="auto"/>
        </w:pBdr>
        <w:spacing w:line="360" w:lineRule="auto"/>
      </w:pPr>
    </w:p>
    <w:p w:rsidR="00046D52" w:rsidRPr="00354BE6" w:rsidRDefault="00046D52" w:rsidP="007A6A58">
      <w:pPr>
        <w:tabs>
          <w:tab w:val="left" w:pos="567"/>
        </w:tabs>
        <w:spacing w:line="360" w:lineRule="auto"/>
      </w:pPr>
    </w:p>
    <w:p w:rsidR="00046D52" w:rsidRPr="00354BE6" w:rsidRDefault="00046D52" w:rsidP="00866FB1">
      <w:pPr>
        <w:tabs>
          <w:tab w:val="left" w:pos="567"/>
        </w:tabs>
        <w:spacing w:line="360" w:lineRule="auto"/>
        <w:ind w:left="567" w:hanging="567"/>
      </w:pPr>
      <w:r w:rsidRPr="00354BE6">
        <w:t>2.</w:t>
      </w:r>
      <w:r w:rsidRPr="00354BE6">
        <w:tab/>
        <w:t>Oplysning om ansøgerens uddannelse/studium og curriculum vitae.</w:t>
      </w:r>
    </w:p>
    <w:p w:rsidR="00046D52" w:rsidRPr="00354BE6" w:rsidRDefault="00046D52" w:rsidP="00866FB1">
      <w:pPr>
        <w:spacing w:line="360" w:lineRule="auto"/>
        <w:ind w:left="567" w:hanging="567"/>
      </w:pPr>
      <w:r w:rsidRPr="00354BE6">
        <w:tab/>
        <w:t>(vedlæg CV og karakterudskrift/eksamensbevis samt eventuelle anbefalinger)</w:t>
      </w:r>
    </w:p>
    <w:p w:rsidR="00046D52" w:rsidRPr="00354BE6" w:rsidRDefault="00046D52" w:rsidP="007A6A58">
      <w:pPr>
        <w:pBdr>
          <w:bottom w:val="single" w:sz="4" w:space="1" w:color="auto"/>
        </w:pBdr>
        <w:spacing w:line="360" w:lineRule="auto"/>
      </w:pPr>
    </w:p>
    <w:p w:rsidR="00046D52" w:rsidRPr="00354BE6" w:rsidRDefault="00046D52" w:rsidP="007A6A58">
      <w:pPr>
        <w:spacing w:line="360" w:lineRule="auto"/>
      </w:pPr>
    </w:p>
    <w:p w:rsidR="00046D52" w:rsidRPr="00354BE6" w:rsidRDefault="00582248" w:rsidP="00866FB1">
      <w:pPr>
        <w:spacing w:line="360" w:lineRule="auto"/>
        <w:ind w:left="567" w:hanging="567"/>
      </w:pPr>
      <w:r w:rsidRPr="00354BE6">
        <w:t>3.</w:t>
      </w:r>
      <w:r w:rsidRPr="00354BE6">
        <w:tab/>
      </w:r>
      <w:r w:rsidR="00046D52" w:rsidRPr="00354BE6">
        <w:t>Er ansøgeren fuldt skattepligtig i Danmark?</w:t>
      </w:r>
    </w:p>
    <w:p w:rsidR="00046D52" w:rsidRPr="00354BE6" w:rsidRDefault="00046D52" w:rsidP="00B06E03">
      <w:pPr>
        <w:pBdr>
          <w:bottom w:val="single" w:sz="4" w:space="1" w:color="auto"/>
        </w:pBdr>
        <w:spacing w:line="360" w:lineRule="auto"/>
        <w:jc w:val="center"/>
      </w:pPr>
    </w:p>
    <w:p w:rsidR="00046D52" w:rsidRPr="00354BE6" w:rsidRDefault="00046D52" w:rsidP="007A6A58">
      <w:pPr>
        <w:spacing w:line="360" w:lineRule="auto"/>
        <w:ind w:left="709" w:hanging="709"/>
      </w:pPr>
    </w:p>
    <w:p w:rsidR="00046D52" w:rsidRPr="00354BE6" w:rsidRDefault="00582248" w:rsidP="007A6A58">
      <w:pPr>
        <w:spacing w:line="360" w:lineRule="auto"/>
        <w:ind w:left="567" w:hanging="567"/>
      </w:pPr>
      <w:r w:rsidRPr="00354BE6">
        <w:t>4.</w:t>
      </w:r>
      <w:r w:rsidRPr="00354BE6">
        <w:tab/>
      </w:r>
      <w:r w:rsidR="00046D52" w:rsidRPr="00354BE6">
        <w:t>Hvilket udenlandsk universitet eller andet uddannelsessted er ansøgeren optaget på?</w:t>
      </w:r>
    </w:p>
    <w:p w:rsidR="00046D52" w:rsidRDefault="00046D52" w:rsidP="00B06E03">
      <w:pPr>
        <w:pBdr>
          <w:bottom w:val="single" w:sz="4" w:space="1" w:color="auto"/>
        </w:pBdr>
        <w:spacing w:line="360" w:lineRule="auto"/>
        <w:ind w:left="567" w:hanging="567"/>
      </w:pPr>
      <w:r w:rsidRPr="00354BE6">
        <w:tab/>
        <w:t>(vedlæg dokumentation herfor, og for at varigheden af studieopholdet er mindst 3 måneder)</w:t>
      </w:r>
    </w:p>
    <w:p w:rsidR="00B06E03" w:rsidRPr="00354BE6" w:rsidRDefault="00B06E03" w:rsidP="00B06E03">
      <w:pPr>
        <w:pBdr>
          <w:bottom w:val="single" w:sz="4" w:space="1" w:color="auto"/>
        </w:pBdr>
        <w:spacing w:line="360" w:lineRule="auto"/>
        <w:ind w:left="567" w:hanging="567"/>
      </w:pPr>
    </w:p>
    <w:p w:rsidR="00046D52" w:rsidRPr="00354BE6" w:rsidRDefault="00046D52" w:rsidP="007A6A58">
      <w:pPr>
        <w:spacing w:line="360" w:lineRule="auto"/>
        <w:ind w:left="709" w:hanging="709"/>
      </w:pPr>
    </w:p>
    <w:p w:rsidR="00046D52" w:rsidRPr="00354BE6" w:rsidRDefault="00046D52" w:rsidP="007A6A58">
      <w:pPr>
        <w:spacing w:line="360" w:lineRule="auto"/>
        <w:ind w:left="567" w:hanging="567"/>
      </w:pPr>
      <w:r w:rsidRPr="00354BE6">
        <w:t>5.</w:t>
      </w:r>
      <w:r w:rsidRPr="00354BE6">
        <w:tab/>
        <w:t xml:space="preserve">Hvilke fag/kurser skal ansøgeren undervises i? </w:t>
      </w:r>
    </w:p>
    <w:p w:rsidR="00046D52" w:rsidRPr="00354BE6" w:rsidRDefault="00046D52" w:rsidP="007A6A58">
      <w:pPr>
        <w:spacing w:line="360" w:lineRule="auto"/>
        <w:ind w:left="567" w:hanging="567"/>
      </w:pPr>
      <w:r w:rsidRPr="00354BE6">
        <w:tab/>
        <w:t>(vedlæg kort beskrivelse af hvert af disse fag/kurser og af, hvordan de angår landbrugsmæssige forhold af betydning for svinekødssektoren)</w:t>
      </w:r>
    </w:p>
    <w:p w:rsidR="00046D52" w:rsidRPr="00354BE6" w:rsidRDefault="00046D52" w:rsidP="00B06E03">
      <w:pPr>
        <w:pBdr>
          <w:bottom w:val="single" w:sz="4" w:space="1" w:color="auto"/>
        </w:pBdr>
        <w:spacing w:line="360" w:lineRule="auto"/>
        <w:ind w:left="705" w:hanging="705"/>
      </w:pPr>
    </w:p>
    <w:p w:rsidR="00B06E03" w:rsidRDefault="00B06E03" w:rsidP="007A6A58">
      <w:pPr>
        <w:spacing w:line="360" w:lineRule="auto"/>
        <w:ind w:left="567" w:hanging="567"/>
      </w:pPr>
    </w:p>
    <w:p w:rsidR="00046D52" w:rsidRPr="00354BE6" w:rsidRDefault="00046D52" w:rsidP="007A6A58">
      <w:pPr>
        <w:spacing w:line="360" w:lineRule="auto"/>
        <w:ind w:left="567" w:hanging="567"/>
      </w:pPr>
      <w:r w:rsidRPr="00354BE6">
        <w:t>6.</w:t>
      </w:r>
      <w:r w:rsidRPr="00354BE6">
        <w:tab/>
        <w:t>Vedlæg budget for studieopholdet (rejse/undervisningsafgift/ophold) og for indtægter fra SU/løn/opsparing/legater fra andre fonde. Vedl</w:t>
      </w:r>
      <w:r w:rsidR="006D0FE0">
        <w:t>æg seneste årsopgørelse fra Skattestyrelsen</w:t>
      </w:r>
      <w:r w:rsidRPr="00354BE6">
        <w:t>.</w:t>
      </w:r>
    </w:p>
    <w:p w:rsidR="00046D52" w:rsidRPr="00354BE6" w:rsidRDefault="00046D52" w:rsidP="00B06E03">
      <w:pPr>
        <w:pBdr>
          <w:bottom w:val="single" w:sz="4" w:space="1" w:color="auto"/>
        </w:pBdr>
        <w:spacing w:line="360" w:lineRule="auto"/>
      </w:pPr>
    </w:p>
    <w:p w:rsidR="00B06E03" w:rsidRDefault="00B06E03" w:rsidP="007A6A58">
      <w:pPr>
        <w:spacing w:line="360" w:lineRule="auto"/>
      </w:pPr>
    </w:p>
    <w:p w:rsidR="00046D52" w:rsidRPr="00354BE6" w:rsidRDefault="00046D52" w:rsidP="00866FB1">
      <w:pPr>
        <w:spacing w:line="360" w:lineRule="auto"/>
        <w:ind w:left="567" w:hanging="567"/>
      </w:pPr>
      <w:r w:rsidRPr="00354BE6">
        <w:t>7.</w:t>
      </w:r>
      <w:r w:rsidRPr="00354BE6">
        <w:tab/>
        <w:t>Hvilket beløb søger ansøgeren om?</w:t>
      </w:r>
    </w:p>
    <w:p w:rsidR="00046D52" w:rsidRPr="00354BE6" w:rsidRDefault="00046D52" w:rsidP="00B06E03">
      <w:pPr>
        <w:pBdr>
          <w:bottom w:val="single" w:sz="4" w:space="1" w:color="auto"/>
        </w:pBdr>
        <w:spacing w:line="360" w:lineRule="auto"/>
      </w:pPr>
    </w:p>
    <w:p w:rsidR="00B06E03" w:rsidRDefault="00B06E03" w:rsidP="007A6A58">
      <w:pPr>
        <w:spacing w:line="360" w:lineRule="auto"/>
      </w:pPr>
    </w:p>
    <w:p w:rsidR="00046D52" w:rsidRPr="00354BE6" w:rsidRDefault="00046D52" w:rsidP="00866FB1">
      <w:pPr>
        <w:pBdr>
          <w:bottom w:val="single" w:sz="4" w:space="1" w:color="auto"/>
        </w:pBdr>
        <w:spacing w:line="360" w:lineRule="auto"/>
        <w:ind w:left="567" w:hanging="567"/>
      </w:pPr>
      <w:r w:rsidRPr="00354BE6">
        <w:t>8.</w:t>
      </w:r>
      <w:r w:rsidRPr="00354BE6">
        <w:tab/>
        <w:t>Har ansøgeren tidligere ansøgt fonden?</w:t>
      </w:r>
    </w:p>
    <w:p w:rsidR="00046D52" w:rsidRPr="00354BE6" w:rsidRDefault="00046D52" w:rsidP="00B06E03">
      <w:pPr>
        <w:pBdr>
          <w:bottom w:val="single" w:sz="4" w:space="1" w:color="auto"/>
        </w:pBdr>
        <w:spacing w:line="360" w:lineRule="auto"/>
      </w:pPr>
    </w:p>
    <w:p w:rsidR="00046D52" w:rsidRPr="00354BE6" w:rsidRDefault="00046D52" w:rsidP="007A6A58">
      <w:pPr>
        <w:spacing w:line="360" w:lineRule="auto"/>
      </w:pPr>
    </w:p>
    <w:p w:rsidR="00046D52" w:rsidRPr="00354BE6" w:rsidRDefault="00046D52" w:rsidP="00866FB1">
      <w:pPr>
        <w:spacing w:line="360" w:lineRule="auto"/>
        <w:ind w:left="567" w:hanging="567"/>
      </w:pPr>
      <w:r w:rsidRPr="00354BE6">
        <w:t>9.</w:t>
      </w:r>
      <w:r w:rsidRPr="00354BE6">
        <w:tab/>
        <w:t>Hvilke andre fonde er eller vil blive søgt?</w:t>
      </w:r>
    </w:p>
    <w:p w:rsidR="00046D52" w:rsidRPr="00354BE6" w:rsidRDefault="00046D52" w:rsidP="007A6A58">
      <w:pPr>
        <w:pBdr>
          <w:bottom w:val="single" w:sz="4" w:space="1" w:color="auto"/>
        </w:pBdr>
        <w:spacing w:line="360" w:lineRule="auto"/>
      </w:pPr>
    </w:p>
    <w:p w:rsidR="00046D52" w:rsidRPr="00354BE6" w:rsidRDefault="00046D52" w:rsidP="007A6A58">
      <w:pPr>
        <w:spacing w:line="360" w:lineRule="auto"/>
        <w:rPr>
          <w:b/>
        </w:rPr>
      </w:pPr>
    </w:p>
    <w:p w:rsidR="00046D52" w:rsidRPr="00354BE6" w:rsidRDefault="00046D52" w:rsidP="007A6A58">
      <w:pPr>
        <w:spacing w:line="360" w:lineRule="auto"/>
      </w:pPr>
      <w:r w:rsidRPr="00354BE6">
        <w:t>Bilagsfortegnelse:</w:t>
      </w:r>
      <w:bookmarkStart w:id="0" w:name="_GoBack"/>
      <w:bookmarkEnd w:id="0"/>
    </w:p>
    <w:p w:rsidR="00046D52" w:rsidRPr="00354BE6" w:rsidRDefault="00046D52" w:rsidP="007A6A58">
      <w:pPr>
        <w:spacing w:line="360" w:lineRule="auto"/>
      </w:pPr>
    </w:p>
    <w:p w:rsidR="00046D52" w:rsidRPr="00354BE6" w:rsidRDefault="00046D52" w:rsidP="007A6A58">
      <w:pPr>
        <w:spacing w:line="360" w:lineRule="auto"/>
      </w:pPr>
    </w:p>
    <w:p w:rsidR="007E38A9" w:rsidRDefault="007E38A9" w:rsidP="007A6A58">
      <w:pPr>
        <w:spacing w:line="360" w:lineRule="auto"/>
        <w:rPr>
          <w:b/>
        </w:rPr>
      </w:pPr>
      <w:r w:rsidRPr="003E0A5E">
        <w:rPr>
          <w:b/>
        </w:rPr>
        <w:t>Samtykke:</w:t>
      </w:r>
    </w:p>
    <w:p w:rsidR="003E0A5E" w:rsidRPr="003E0A5E" w:rsidRDefault="003E0A5E" w:rsidP="007A6A58">
      <w:pPr>
        <w:spacing w:line="360" w:lineRule="auto"/>
        <w:rPr>
          <w:b/>
        </w:rPr>
      </w:pPr>
    </w:p>
    <w:p w:rsidR="007E38A9" w:rsidRPr="00354BE6" w:rsidRDefault="007E38A9" w:rsidP="007A6A58">
      <w:pPr>
        <w:spacing w:line="360" w:lineRule="auto"/>
      </w:pPr>
      <w:r w:rsidRPr="00354BE6">
        <w:t xml:space="preserve">Undertegnede giver hermed samtykke til, at de personlige oplysninger, som jeg giver til Fonden i forbindelse med Fondens behandling af min ansøgning om støtte, må opbevares og behandles af Fonden og Fondens daglige administration, som varetages af Rovsing &amp; Gammeljord, jf. tillige nedenfor. Jeg er bekendt med, at Fonden ikke vil kunne behandle min ansøgning, hvis dette samtykke ikke gives sammen med ansøgningen, og at ansøgningen i så fald uden yderligere varsel vil blive makuleret/slettet uden behandling. </w:t>
      </w:r>
    </w:p>
    <w:p w:rsidR="007E38A9" w:rsidRPr="00354BE6" w:rsidRDefault="007E38A9" w:rsidP="007A6A58">
      <w:pPr>
        <w:spacing w:line="360" w:lineRule="auto"/>
      </w:pPr>
    </w:p>
    <w:p w:rsidR="007E38A9" w:rsidRPr="00354BE6" w:rsidRDefault="007E38A9" w:rsidP="007A6A58">
      <w:pPr>
        <w:spacing w:line="360" w:lineRule="auto"/>
      </w:pPr>
      <w:r w:rsidRPr="00354BE6">
        <w:t>Mit meddelte samtykke kan frit tilbagekaldes. Tilbagekaldes samtykket inden ansøgningen er behandlet i Fonden, vil ansøgningen bortfalde, og ansøgningen vil herefter blive makuleret/slettet.</w:t>
      </w:r>
    </w:p>
    <w:p w:rsidR="007E38A9" w:rsidRPr="00354BE6" w:rsidRDefault="007E38A9" w:rsidP="007A6A58">
      <w:pPr>
        <w:spacing w:line="360" w:lineRule="auto"/>
      </w:pPr>
    </w:p>
    <w:p w:rsidR="007E38A9" w:rsidRPr="00354BE6" w:rsidRDefault="007E38A9" w:rsidP="007A6A58">
      <w:pPr>
        <w:spacing w:line="360" w:lineRule="auto"/>
      </w:pPr>
      <w:r w:rsidRPr="00354BE6">
        <w:t>Imødekommes ansøgningen ikke efter behandling i Fonden, vil ansøgningen blive slettet/makuleret senest 3 måneder efter behandlingen. Imødekommes ansøgningen, vil ansøgningen blive slettet efter udbetaling af legatet, når lovgivningskravene er opfyldt (jf. nedenstående).</w:t>
      </w:r>
    </w:p>
    <w:p w:rsidR="007E38A9" w:rsidRPr="00354BE6" w:rsidRDefault="007E38A9" w:rsidP="007A6A58">
      <w:pPr>
        <w:spacing w:line="360" w:lineRule="auto"/>
      </w:pPr>
    </w:p>
    <w:p w:rsidR="007E38A9" w:rsidRPr="00354BE6" w:rsidRDefault="007E38A9" w:rsidP="007A6A58">
      <w:pPr>
        <w:spacing w:line="360" w:lineRule="auto"/>
      </w:pPr>
      <w:r w:rsidRPr="00354BE6">
        <w:t xml:space="preserve">I forbindelse med Fondens administration af udbetalinger under modtagne og godkendte ansøgninger samarbejder Fondens administration med en række eksterne parter, herunder revision, pengeinstitutter og relevante myndigheder inkl. Skattestyrelsen, og videregiver i den forbindelse almindelige personoplysninger til disse. Herudover videregives i forbindelse med indberetning af udbetalinger CPR-nummer til Skattestyrelsen. </w:t>
      </w:r>
    </w:p>
    <w:p w:rsidR="007E38A9" w:rsidRPr="00354BE6" w:rsidRDefault="007E38A9" w:rsidP="007A6A58">
      <w:pPr>
        <w:spacing w:line="360" w:lineRule="auto"/>
      </w:pPr>
    </w:p>
    <w:p w:rsidR="007E38A9" w:rsidRPr="00354BE6" w:rsidRDefault="007E38A9" w:rsidP="007A6A58">
      <w:pPr>
        <w:spacing w:line="360" w:lineRule="auto"/>
      </w:pPr>
      <w:r w:rsidRPr="00354BE6">
        <w:t>En række oplysninger omkring tilsagn og afslag opbevares tidsubegrænset, hvis oplysningerne skønnes at have bl.a. historisk og/eller statistisk værdi.</w:t>
      </w:r>
    </w:p>
    <w:p w:rsidR="007E38A9" w:rsidRPr="00354BE6" w:rsidRDefault="007E38A9" w:rsidP="007A6A58">
      <w:pPr>
        <w:spacing w:line="360" w:lineRule="auto"/>
      </w:pPr>
    </w:p>
    <w:p w:rsidR="007E38A9" w:rsidRPr="00354BE6" w:rsidRDefault="007E38A9" w:rsidP="007A6A58">
      <w:pPr>
        <w:spacing w:line="360" w:lineRule="auto"/>
      </w:pPr>
      <w:r w:rsidRPr="00354BE6">
        <w:t xml:space="preserve">Nærmere oplysninger om Fondens og Rovsing &amp; Gammeljords behandling af personoplysninger kan findes under Privatlivspolitik på </w:t>
      </w:r>
      <w:hyperlink r:id="rId7" w:history="1">
        <w:r w:rsidRPr="00354BE6">
          <w:rPr>
            <w:rStyle w:val="Hyperlink"/>
          </w:rPr>
          <w:t>www.rglaw.dk</w:t>
        </w:r>
      </w:hyperlink>
    </w:p>
    <w:p w:rsidR="007E38A9" w:rsidRPr="00354BE6" w:rsidRDefault="007E38A9" w:rsidP="007A6A58">
      <w:pPr>
        <w:spacing w:line="360" w:lineRule="auto"/>
      </w:pPr>
    </w:p>
    <w:p w:rsidR="007E38A9" w:rsidRPr="00354BE6" w:rsidRDefault="007E38A9" w:rsidP="007A6A58">
      <w:pPr>
        <w:spacing w:line="360" w:lineRule="auto"/>
      </w:pPr>
    </w:p>
    <w:p w:rsidR="007E38A9" w:rsidRPr="00354BE6" w:rsidRDefault="007E38A9" w:rsidP="007A6A58">
      <w:pPr>
        <w:spacing w:line="360" w:lineRule="auto"/>
      </w:pPr>
      <w:r w:rsidRPr="00354BE6">
        <w:t>Sted (by) ____________________, den ____________________ 20</w:t>
      </w:r>
    </w:p>
    <w:p w:rsidR="007E38A9" w:rsidRPr="00354BE6" w:rsidRDefault="007E38A9" w:rsidP="007A6A58">
      <w:pPr>
        <w:spacing w:line="360" w:lineRule="auto"/>
      </w:pPr>
    </w:p>
    <w:p w:rsidR="007E38A9" w:rsidRPr="00354BE6" w:rsidRDefault="007E38A9" w:rsidP="007A6A58">
      <w:pPr>
        <w:spacing w:line="360" w:lineRule="auto"/>
      </w:pPr>
      <w:r w:rsidRPr="00354BE6">
        <w:t xml:space="preserve">________________________________________ </w:t>
      </w:r>
    </w:p>
    <w:p w:rsidR="005D2A1E" w:rsidRDefault="007E38A9" w:rsidP="007A6A58">
      <w:pPr>
        <w:spacing w:line="360" w:lineRule="auto"/>
      </w:pPr>
      <w:r w:rsidRPr="00354BE6">
        <w:t>Som ansøger (underskrift)</w:t>
      </w:r>
    </w:p>
    <w:sectPr w:rsidR="005D2A1E" w:rsidSect="00491379">
      <w:footerReference w:type="default" r:id="rId8"/>
      <w:headerReference w:type="first" r:id="rId9"/>
      <w:endnotePr>
        <w:numFmt w:val="lowerLetter"/>
      </w:endnotePr>
      <w:pgSz w:w="11906" w:h="16838" w:code="9"/>
      <w:pgMar w:top="1701" w:right="1134" w:bottom="1701" w:left="1134" w:header="567" w:footer="567" w:gutter="0"/>
      <w:paperSrc w:first="7" w:other="7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9B6" w:rsidRDefault="003C59B6"/>
    <w:p w:rsidR="003C59B6" w:rsidRDefault="003C59B6"/>
    <w:p w:rsidR="003C59B6" w:rsidRDefault="003C59B6">
      <w:r>
        <w:rPr>
          <w:b/>
        </w:rPr>
        <w:t>Bilagsfortegnelse:</w:t>
      </w:r>
    </w:p>
    <w:p w:rsidR="003C59B6" w:rsidRDefault="003C59B6"/>
  </w:endnote>
  <w:endnote w:type="continuationSeparator" w:id="0">
    <w:p w:rsidR="003C59B6" w:rsidRDefault="003C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F7" w:rsidRDefault="00CA18F3" w:rsidP="00CA18F3">
    <w:pPr>
      <w:pStyle w:val="Sidehoved"/>
    </w:pPr>
    <w:r>
      <w:tab/>
    </w:r>
    <w:r>
      <w:tab/>
    </w:r>
    <w:r w:rsidRPr="006C759A">
      <w:fldChar w:fldCharType="begin"/>
    </w:r>
    <w:r w:rsidRPr="006C759A">
      <w:instrText xml:space="preserve"> IF </w:instrText>
    </w:r>
    <w:r w:rsidRPr="006C759A">
      <w:fldChar w:fldCharType="begin"/>
    </w:r>
    <w:r w:rsidRPr="006C759A">
      <w:instrText xml:space="preserve"> DOCPROPERTY  zzSprog \*lower </w:instrText>
    </w:r>
    <w:r w:rsidRPr="006C759A">
      <w:fldChar w:fldCharType="separate"/>
    </w:r>
    <w:r w:rsidR="00B27111">
      <w:instrText>dansk</w:instrText>
    </w:r>
    <w:r w:rsidRPr="006C759A">
      <w:fldChar w:fldCharType="end"/>
    </w:r>
    <w:r w:rsidRPr="006C759A">
      <w:instrText xml:space="preserve"> = "engelsk" "Page" "</w:instrText>
    </w:r>
    <w:r w:rsidRPr="006C759A">
      <w:fldChar w:fldCharType="begin"/>
    </w:r>
    <w:r w:rsidRPr="006C759A">
      <w:instrText xml:space="preserve"> IF </w:instrText>
    </w:r>
    <w:r w:rsidRPr="006C759A">
      <w:fldChar w:fldCharType="begin"/>
    </w:r>
    <w:r w:rsidRPr="006C759A">
      <w:instrText xml:space="preserve"> DOCPROPERTY  zzSprog \*lower </w:instrText>
    </w:r>
    <w:r w:rsidRPr="006C759A">
      <w:fldChar w:fldCharType="separate"/>
    </w:r>
    <w:r w:rsidR="00B27111">
      <w:instrText>dansk</w:instrText>
    </w:r>
    <w:r w:rsidRPr="006C759A">
      <w:fldChar w:fldCharType="end"/>
    </w:r>
    <w:r w:rsidRPr="006C759A">
      <w:instrText xml:space="preserve"> = "tysk" "Seite" "</w:instrText>
    </w:r>
    <w:r>
      <w:instrText>Side</w:instrText>
    </w:r>
    <w:r w:rsidRPr="006C759A">
      <w:instrText xml:space="preserve">" </w:instrText>
    </w:r>
    <w:r w:rsidRPr="006C759A">
      <w:fldChar w:fldCharType="separate"/>
    </w:r>
    <w:r w:rsidR="004F4269">
      <w:instrText>Side</w:instrText>
    </w:r>
    <w:r w:rsidRPr="006C759A">
      <w:fldChar w:fldCharType="end"/>
    </w:r>
    <w:r w:rsidRPr="006C759A">
      <w:instrText xml:space="preserve">" </w:instrText>
    </w:r>
    <w:r w:rsidRPr="006C759A">
      <w:fldChar w:fldCharType="separate"/>
    </w:r>
    <w:r w:rsidR="004F4269">
      <w:t>Side</w:t>
    </w:r>
    <w:r w:rsidRPr="006C759A">
      <w:fldChar w:fldCharType="end"/>
    </w:r>
    <w:r>
      <w:t xml:space="preserve">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4F4269">
      <w:rPr>
        <w:rStyle w:val="Sidetal"/>
      </w:rPr>
      <w:t>2</w:t>
    </w:r>
    <w:r>
      <w:rPr>
        <w:rStyle w:val="Sidetal"/>
      </w:rPr>
      <w:fldChar w:fldCharType="end"/>
    </w:r>
    <w:r>
      <w:rPr>
        <w:rStyle w:val="Sidetal"/>
      </w:rPr>
      <w:t xml:space="preserve"> </w:t>
    </w:r>
    <w:r w:rsidRPr="006C759A">
      <w:fldChar w:fldCharType="begin"/>
    </w:r>
    <w:r w:rsidRPr="006C759A">
      <w:instrText xml:space="preserve"> IF </w:instrText>
    </w:r>
    <w:r w:rsidRPr="006C759A">
      <w:fldChar w:fldCharType="begin"/>
    </w:r>
    <w:r w:rsidRPr="006C759A">
      <w:instrText xml:space="preserve"> DOCPROPERTY  zzSprog \*lower </w:instrText>
    </w:r>
    <w:r w:rsidRPr="006C759A">
      <w:fldChar w:fldCharType="separate"/>
    </w:r>
    <w:r w:rsidR="00B27111">
      <w:instrText>dansk</w:instrText>
    </w:r>
    <w:r w:rsidRPr="006C759A">
      <w:fldChar w:fldCharType="end"/>
    </w:r>
    <w:r w:rsidRPr="006C759A">
      <w:instrText xml:space="preserve"> = "engelsk" "</w:instrText>
    </w:r>
    <w:r>
      <w:instrText>of</w:instrText>
    </w:r>
    <w:r w:rsidRPr="006C759A">
      <w:instrText>" "</w:instrText>
    </w:r>
    <w:r w:rsidRPr="006C759A">
      <w:fldChar w:fldCharType="begin"/>
    </w:r>
    <w:r w:rsidRPr="006C759A">
      <w:instrText xml:space="preserve"> IF </w:instrText>
    </w:r>
    <w:r w:rsidRPr="006C759A">
      <w:fldChar w:fldCharType="begin"/>
    </w:r>
    <w:r w:rsidRPr="006C759A">
      <w:instrText xml:space="preserve"> DOCPROPERTY  zzSprog \*lower </w:instrText>
    </w:r>
    <w:r w:rsidRPr="006C759A">
      <w:fldChar w:fldCharType="separate"/>
    </w:r>
    <w:r w:rsidR="00B27111">
      <w:instrText>dansk</w:instrText>
    </w:r>
    <w:r w:rsidRPr="006C759A">
      <w:fldChar w:fldCharType="end"/>
    </w:r>
    <w:r w:rsidRPr="006C759A">
      <w:instrText xml:space="preserve"> = "tysk" "</w:instrText>
    </w:r>
    <w:r>
      <w:instrText>von</w:instrText>
    </w:r>
    <w:r w:rsidRPr="006C759A">
      <w:instrText>" "</w:instrText>
    </w:r>
    <w:r>
      <w:instrText>af</w:instrText>
    </w:r>
    <w:r w:rsidRPr="006C759A">
      <w:instrText xml:space="preserve">" </w:instrText>
    </w:r>
    <w:r w:rsidRPr="006C759A">
      <w:fldChar w:fldCharType="separate"/>
    </w:r>
    <w:r w:rsidR="004F4269">
      <w:instrText>af</w:instrText>
    </w:r>
    <w:r w:rsidRPr="006C759A">
      <w:fldChar w:fldCharType="end"/>
    </w:r>
    <w:r w:rsidRPr="006C759A">
      <w:instrText xml:space="preserve">" </w:instrText>
    </w:r>
    <w:r w:rsidRPr="006C759A">
      <w:fldChar w:fldCharType="separate"/>
    </w:r>
    <w:r w:rsidR="004F4269">
      <w:t>af</w:t>
    </w:r>
    <w:r w:rsidRPr="006C759A">
      <w:fldChar w:fldCharType="end"/>
    </w:r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4F4269">
      <w:t>3</w:t>
    </w:r>
    <w:r>
      <w:fldChar w:fldCharType="end"/>
    </w:r>
  </w:p>
  <w:p w:rsidR="00CF56C3" w:rsidRDefault="00CA18F3" w:rsidP="00CA18F3">
    <w:pPr>
      <w:pStyle w:val="Sidefod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"ÅÅDokID" </w:instrText>
    </w:r>
    <w:r>
      <w:fldChar w:fldCharType="separate"/>
    </w:r>
    <w:r w:rsidR="00B27111">
      <w:rPr>
        <w:b/>
        <w:bCs/>
      </w:rPr>
      <w:instrText>Fejl! Ukendt betegnelse for dokumentegenskab.</w:instrText>
    </w:r>
    <w:r>
      <w:fldChar w:fldCharType="end"/>
    </w:r>
    <w:r>
      <w:instrText xml:space="preserve"> = "SidsteSide"  "</w:instrText>
    </w:r>
    <w:r>
      <w:fldChar w:fldCharType="begin"/>
    </w:r>
    <w:r>
      <w:instrText xml:space="preserve"> IF </w:instrText>
    </w:r>
    <w:r>
      <w:fldChar w:fldCharType="begin"/>
    </w:r>
    <w:r>
      <w:instrText xml:space="preserve"> PAGE </w:instrText>
    </w:r>
    <w:r>
      <w:fldChar w:fldCharType="separate"/>
    </w:r>
    <w:r>
      <w:instrText>2</w:instrText>
    </w:r>
    <w:r>
      <w:fldChar w:fldCharType="end"/>
    </w:r>
    <w:r>
      <w:instrText xml:space="preserve"> = </w:instrText>
    </w:r>
    <w:r>
      <w:fldChar w:fldCharType="begin"/>
    </w:r>
    <w:r>
      <w:instrText xml:space="preserve"> NUMPAGES </w:instrText>
    </w:r>
    <w:r>
      <w:fldChar w:fldCharType="separate"/>
    </w:r>
    <w:r>
      <w:instrText>1</w:instrText>
    </w:r>
    <w:r>
      <w:fldChar w:fldCharType="end"/>
    </w:r>
    <w:r>
      <w:instrText xml:space="preserve"> "</w:instrText>
    </w:r>
  </w:p>
  <w:p w:rsidR="00CA18F3" w:rsidRDefault="00CA18F3" w:rsidP="00CA18F3">
    <w:pPr>
      <w:pStyle w:val="Sidefod"/>
    </w:pPr>
    <w:r>
      <w:fldChar w:fldCharType="begin"/>
    </w:r>
    <w:r w:rsidRPr="00A53A67">
      <w:instrText xml:space="preserve"> </w:instrText>
    </w:r>
    <w:r>
      <w:instrText xml:space="preserve">DOCPROPERTY </w:instrText>
    </w:r>
    <w:r w:rsidRPr="00A53A67">
      <w:instrText>ÅÅRedigeretDato</w:instrText>
    </w:r>
    <w:r w:rsidR="003E31CB">
      <w:instrText xml:space="preserve"> \@ "d</w:instrText>
    </w:r>
    <w:r>
      <w:instrText>.</w:instrText>
    </w:r>
    <w:r w:rsidR="003E31CB">
      <w:instrText xml:space="preserve"> MM</w:instrText>
    </w:r>
    <w:r>
      <w:instrText>MM</w:instrText>
    </w:r>
    <w:r w:rsidR="003E31CB">
      <w:instrText xml:space="preserve"> </w:instrText>
    </w:r>
    <w:r>
      <w:instrText xml:space="preserve">yyyy" </w:instrText>
    </w:r>
    <w:r>
      <w:fldChar w:fldCharType="separate"/>
    </w:r>
    <w:r>
      <w:instrText>18.11.2003</w:instrText>
    </w:r>
    <w:r>
      <w:fldChar w:fldCharType="end"/>
    </w:r>
    <w:r>
      <w:instrText>/</w:instrText>
    </w:r>
    <w:r>
      <w:fldChar w:fldCharType="begin"/>
    </w:r>
    <w:r>
      <w:instrText xml:space="preserve"> DOCPROPERTY "ÅÅJnr" </w:instrText>
    </w:r>
    <w:r>
      <w:fldChar w:fldCharType="separate"/>
    </w:r>
    <w:r>
      <w:rPr>
        <w:b/>
      </w:rPr>
      <w:instrText>Fejl! Ukendt betegnelse for dokumentegenskab.</w:instrText>
    </w:r>
    <w:r>
      <w:fldChar w:fldCharType="end"/>
    </w:r>
    <w:r>
      <w:instrText>/</w:instrText>
    </w:r>
    <w:r>
      <w:fldChar w:fldCharType="begin"/>
    </w:r>
    <w:r>
      <w:instrText xml:space="preserve"> USERINITIALS </w:instrText>
    </w:r>
    <w:r>
      <w:fldChar w:fldCharType="separate"/>
    </w:r>
    <w:r>
      <w:instrText>EG</w:instrText>
    </w:r>
    <w:r>
      <w:fldChar w:fldCharType="end"/>
    </w:r>
    <w:r>
      <w:instrText xml:space="preserve">" </w:instrText>
    </w:r>
    <w:r>
      <w:fldChar w:fldCharType="end"/>
    </w:r>
    <w:r>
      <w:instrText>"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9B6" w:rsidRDefault="003C59B6">
      <w:r>
        <w:separator/>
      </w:r>
    </w:p>
  </w:footnote>
  <w:footnote w:type="continuationSeparator" w:id="0">
    <w:p w:rsidR="003C59B6" w:rsidRDefault="003C5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D52" w:rsidRDefault="00046D52" w:rsidP="00046D52">
    <w:pPr>
      <w:pStyle w:val="Sidehoved"/>
      <w:rPr>
        <w:b/>
        <w:sz w:val="30"/>
      </w:rPr>
    </w:pPr>
  </w:p>
  <w:p w:rsidR="00046D52" w:rsidRDefault="00046D52" w:rsidP="007A6A58">
    <w:pPr>
      <w:pStyle w:val="Sidehoved"/>
      <w:spacing w:line="360" w:lineRule="auto"/>
      <w:rPr>
        <w:b/>
        <w:sz w:val="30"/>
      </w:rPr>
    </w:pPr>
    <w:r>
      <w:rPr>
        <w:b/>
        <w:sz w:val="30"/>
      </w:rPr>
      <w:t>NORMA OG FRODE S. JACOBSENS FOND</w:t>
    </w:r>
  </w:p>
  <w:p w:rsidR="00046D52" w:rsidRDefault="00046D52" w:rsidP="007A6A58">
    <w:pPr>
      <w:pStyle w:val="Sidehoved"/>
      <w:spacing w:line="360" w:lineRule="auto"/>
      <w:rPr>
        <w:sz w:val="14"/>
      </w:rPr>
    </w:pPr>
  </w:p>
  <w:p w:rsidR="00046D52" w:rsidRDefault="00046D52" w:rsidP="002645BE">
    <w:pPr>
      <w:pStyle w:val="Sidehoved"/>
      <w:spacing w:line="360" w:lineRule="auto"/>
      <w:rPr>
        <w:sz w:val="14"/>
      </w:rPr>
    </w:pPr>
    <w:r>
      <w:rPr>
        <w:sz w:val="14"/>
      </w:rPr>
      <w:t>ADMINISTRATOR:</w:t>
    </w:r>
  </w:p>
  <w:p w:rsidR="00046D52" w:rsidRDefault="00046D52" w:rsidP="002645BE">
    <w:pPr>
      <w:pStyle w:val="Sidehoved"/>
      <w:spacing w:line="360" w:lineRule="auto"/>
      <w:rPr>
        <w:sz w:val="14"/>
      </w:rPr>
    </w:pPr>
    <w:r>
      <w:rPr>
        <w:sz w:val="14"/>
      </w:rPr>
      <w:t>FONDSCHEF ANNE METTE BRUUN</w:t>
    </w:r>
    <w:r>
      <w:rPr>
        <w:sz w:val="14"/>
      </w:rPr>
      <w:tab/>
    </w:r>
    <w:r>
      <w:rPr>
        <w:sz w:val="14"/>
      </w:rPr>
      <w:tab/>
      <w:t>TELEFON</w:t>
    </w:r>
    <w:r w:rsidR="002C1080">
      <w:rPr>
        <w:sz w:val="14"/>
      </w:rPr>
      <w:t>:</w:t>
    </w:r>
    <w:r>
      <w:rPr>
        <w:sz w:val="14"/>
      </w:rPr>
      <w:t xml:space="preserve"> +45 53 78 31 67</w:t>
    </w:r>
  </w:p>
  <w:p w:rsidR="00046D52" w:rsidRPr="007E1C5D" w:rsidRDefault="00046D52" w:rsidP="002645BE">
    <w:pPr>
      <w:pStyle w:val="Sidehoved"/>
      <w:spacing w:line="360" w:lineRule="auto"/>
      <w:rPr>
        <w:sz w:val="14"/>
        <w:lang w:val="en-US"/>
      </w:rPr>
    </w:pPr>
    <w:r>
      <w:rPr>
        <w:sz w:val="14"/>
        <w:lang w:val="en-US"/>
      </w:rPr>
      <w:t>POUL ANKERS GADE 2, 2. TV.</w:t>
    </w:r>
    <w:r w:rsidRPr="007E1C5D">
      <w:rPr>
        <w:sz w:val="14"/>
        <w:lang w:val="en-US"/>
      </w:rPr>
      <w:tab/>
    </w:r>
    <w:r w:rsidRPr="007E1C5D">
      <w:rPr>
        <w:sz w:val="14"/>
        <w:lang w:val="en-US"/>
      </w:rPr>
      <w:tab/>
    </w:r>
    <w:r>
      <w:rPr>
        <w:sz w:val="14"/>
        <w:lang w:val="en-US"/>
      </w:rPr>
      <w:t>E-MAIL</w:t>
    </w:r>
    <w:r w:rsidR="002C1080">
      <w:rPr>
        <w:sz w:val="14"/>
        <w:lang w:val="en-US"/>
      </w:rPr>
      <w:t>:</w:t>
    </w:r>
    <w:r>
      <w:rPr>
        <w:sz w:val="14"/>
        <w:lang w:val="en-US"/>
      </w:rPr>
      <w:t xml:space="preserve"> MBR</w:t>
    </w:r>
    <w:r w:rsidRPr="007E1C5D">
      <w:rPr>
        <w:sz w:val="14"/>
        <w:lang w:val="en-US"/>
      </w:rPr>
      <w:t>@</w:t>
    </w:r>
    <w:r>
      <w:rPr>
        <w:sz w:val="14"/>
        <w:lang w:val="en-US"/>
      </w:rPr>
      <w:t>RGLAW</w:t>
    </w:r>
    <w:r w:rsidRPr="007E1C5D">
      <w:rPr>
        <w:sz w:val="14"/>
        <w:lang w:val="en-US"/>
      </w:rPr>
      <w:t>.DK</w:t>
    </w:r>
  </w:p>
  <w:p w:rsidR="00046D52" w:rsidRDefault="00046D52" w:rsidP="00A30FD2">
    <w:pPr>
      <w:pStyle w:val="Sidehoved"/>
      <w:tabs>
        <w:tab w:val="left" w:pos="709"/>
      </w:tabs>
      <w:spacing w:line="360" w:lineRule="auto"/>
      <w:rPr>
        <w:sz w:val="14"/>
      </w:rPr>
    </w:pPr>
    <w:r>
      <w:rPr>
        <w:sz w:val="14"/>
      </w:rPr>
      <w:t>1271 KØBENHAVN K</w:t>
    </w:r>
    <w:r>
      <w:rPr>
        <w:sz w:val="14"/>
      </w:rPr>
      <w:tab/>
    </w:r>
    <w:r>
      <w:rPr>
        <w:sz w:val="14"/>
      </w:rPr>
      <w:tab/>
    </w:r>
    <w:r w:rsidR="00A30FD2">
      <w:rPr>
        <w:sz w:val="14"/>
      </w:rPr>
      <w:t xml:space="preserve">                    WWW.NORMAOGFRODEJACOBSENSFOND.DK</w:t>
    </w:r>
  </w:p>
  <w:p w:rsidR="00CB07F7" w:rsidRDefault="00046D52" w:rsidP="00046D52">
    <w:pPr>
      <w:pStyle w:val="Logo00"/>
      <w:jc w:val="lef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73842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063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8E29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F611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AF68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72FF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68C4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20D0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A26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5EA3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C228D3"/>
    <w:multiLevelType w:val="singleLevel"/>
    <w:tmpl w:val="2B0CD47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11" w15:restartNumberingAfterBreak="0">
    <w:nsid w:val="0E6025D8"/>
    <w:multiLevelType w:val="singleLevel"/>
    <w:tmpl w:val="F79CB700"/>
    <w:lvl w:ilvl="0">
      <w:start w:val="1"/>
      <w:numFmt w:val="none"/>
      <w:lvlText w:val="at"/>
      <w:legacy w:legacy="1" w:legacySpace="0" w:legacyIndent="567"/>
      <w:lvlJc w:val="left"/>
      <w:pPr>
        <w:ind w:left="567" w:hanging="567"/>
      </w:pPr>
      <w:rPr>
        <w:u w:val="words"/>
      </w:rPr>
    </w:lvl>
  </w:abstractNum>
  <w:abstractNum w:abstractNumId="12" w15:restartNumberingAfterBreak="0">
    <w:nsid w:val="10802501"/>
    <w:multiLevelType w:val="singleLevel"/>
    <w:tmpl w:val="3A7C1F82"/>
    <w:lvl w:ilvl="0">
      <w:start w:val="1"/>
      <w:numFmt w:val="bullet"/>
      <w:pStyle w:val="Opstilmpind-Altp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</w:rPr>
    </w:lvl>
  </w:abstractNum>
  <w:abstractNum w:abstractNumId="13" w15:restartNumberingAfterBreak="0">
    <w:nsid w:val="14400C92"/>
    <w:multiLevelType w:val="singleLevel"/>
    <w:tmpl w:val="E7C060B4"/>
    <w:lvl w:ilvl="0">
      <w:start w:val="1"/>
      <w:numFmt w:val="none"/>
      <w:lvlText w:val="at"/>
      <w:legacy w:legacy="1" w:legacySpace="0" w:legacyIndent="567"/>
      <w:lvlJc w:val="left"/>
      <w:pPr>
        <w:ind w:left="567" w:hanging="567"/>
      </w:pPr>
      <w:rPr>
        <w:u w:val="words"/>
      </w:rPr>
    </w:lvl>
  </w:abstractNum>
  <w:abstractNum w:abstractNumId="14" w15:restartNumberingAfterBreak="0">
    <w:nsid w:val="188D04DA"/>
    <w:multiLevelType w:val="singleLevel"/>
    <w:tmpl w:val="846CB9A2"/>
    <w:lvl w:ilvl="0">
      <w:start w:val="1"/>
      <w:numFmt w:val="none"/>
      <w:lvlText w:val="at"/>
      <w:legacy w:legacy="1" w:legacySpace="0" w:legacyIndent="567"/>
      <w:lvlJc w:val="left"/>
      <w:pPr>
        <w:ind w:left="567" w:hanging="567"/>
      </w:pPr>
      <w:rPr>
        <w:u w:val="words"/>
      </w:rPr>
    </w:lvl>
  </w:abstractNum>
  <w:abstractNum w:abstractNumId="15" w15:restartNumberingAfterBreak="0">
    <w:nsid w:val="3297145E"/>
    <w:multiLevelType w:val="singleLevel"/>
    <w:tmpl w:val="28386454"/>
    <w:lvl w:ilvl="0">
      <w:start w:val="1"/>
      <w:numFmt w:val="lowerLetter"/>
      <w:lvlText w:val="%1)"/>
      <w:legacy w:legacy="1" w:legacySpace="0" w:legacyIndent="567"/>
      <w:lvlJc w:val="left"/>
      <w:pPr>
        <w:ind w:left="567" w:hanging="567"/>
      </w:pPr>
    </w:lvl>
  </w:abstractNum>
  <w:abstractNum w:abstractNumId="16" w15:restartNumberingAfterBreak="0">
    <w:nsid w:val="39BA4E88"/>
    <w:multiLevelType w:val="singleLevel"/>
    <w:tmpl w:val="28386454"/>
    <w:lvl w:ilvl="0">
      <w:start w:val="1"/>
      <w:numFmt w:val="lowerLetter"/>
      <w:lvlText w:val="%1)"/>
      <w:legacy w:legacy="1" w:legacySpace="0" w:legacyIndent="567"/>
      <w:lvlJc w:val="left"/>
      <w:pPr>
        <w:ind w:left="567" w:hanging="567"/>
      </w:pPr>
    </w:lvl>
  </w:abstractNum>
  <w:abstractNum w:abstractNumId="17" w15:restartNumberingAfterBreak="0">
    <w:nsid w:val="3D7D15AC"/>
    <w:multiLevelType w:val="multilevel"/>
    <w:tmpl w:val="82081362"/>
    <w:lvl w:ilvl="0">
      <w:start w:val="1"/>
      <w:numFmt w:val="decimal"/>
      <w:pStyle w:val="Opstilm1-a-iAltn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4)"/>
      <w:lvlJc w:val="left"/>
      <w:pPr>
        <w:tabs>
          <w:tab w:val="num" w:pos="2268"/>
        </w:tabs>
        <w:ind w:left="2268" w:hanging="567"/>
      </w:p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835" w:hanging="567"/>
      </w:p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3402" w:hanging="567"/>
      </w:p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969" w:hanging="567"/>
      </w:p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4535" w:hanging="566"/>
      </w:p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5102" w:hanging="567"/>
      </w:pPr>
    </w:lvl>
  </w:abstractNum>
  <w:abstractNum w:abstractNumId="18" w15:restartNumberingAfterBreak="0">
    <w:nsid w:val="43100E63"/>
    <w:multiLevelType w:val="singleLevel"/>
    <w:tmpl w:val="28386454"/>
    <w:lvl w:ilvl="0">
      <w:start w:val="1"/>
      <w:numFmt w:val="lowerLetter"/>
      <w:lvlText w:val="%1)"/>
      <w:legacy w:legacy="1" w:legacySpace="0" w:legacyIndent="567"/>
      <w:lvlJc w:val="left"/>
      <w:pPr>
        <w:ind w:left="567" w:hanging="567"/>
      </w:pPr>
    </w:lvl>
  </w:abstractNum>
  <w:abstractNum w:abstractNumId="19" w15:restartNumberingAfterBreak="0">
    <w:nsid w:val="4A48601A"/>
    <w:multiLevelType w:val="multilevel"/>
    <w:tmpl w:val="C88E84FA"/>
    <w:lvl w:ilvl="0">
      <w:start w:val="1"/>
      <w:numFmt w:val="none"/>
      <w:pStyle w:val="OpstilmatAlt"/>
      <w:lvlText w:val="%1at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u w:val="none"/>
      </w:rPr>
    </w:lvl>
    <w:lvl w:ilvl="1">
      <w:start w:val="1"/>
      <w:numFmt w:val="none"/>
      <w:lvlText w:val="%2idet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17F4279"/>
    <w:multiLevelType w:val="hybridMultilevel"/>
    <w:tmpl w:val="B06CA288"/>
    <w:lvl w:ilvl="0" w:tplc="F302533C">
      <w:start w:val="1"/>
      <w:numFmt w:val="lowerLetter"/>
      <w:pStyle w:val="OpstilmbogstavAlta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796CAA"/>
    <w:multiLevelType w:val="singleLevel"/>
    <w:tmpl w:val="2B0CD47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22" w15:restartNumberingAfterBreak="0">
    <w:nsid w:val="5D486201"/>
    <w:multiLevelType w:val="singleLevel"/>
    <w:tmpl w:val="2B0CD47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23" w15:restartNumberingAfterBreak="0">
    <w:nsid w:val="601C4FE7"/>
    <w:multiLevelType w:val="hybridMultilevel"/>
    <w:tmpl w:val="13FACD84"/>
    <w:lvl w:ilvl="0" w:tplc="7FB49E12">
      <w:start w:val="1"/>
      <w:numFmt w:val="none"/>
      <w:lvlText w:val="at"/>
      <w:lvlJc w:val="left"/>
      <w:pPr>
        <w:ind w:left="720" w:hanging="360"/>
      </w:pPr>
      <w:rPr>
        <w:u w:val="words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F12865"/>
    <w:multiLevelType w:val="hybridMultilevel"/>
    <w:tmpl w:val="31E0C6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FB73AF"/>
    <w:multiLevelType w:val="multilevel"/>
    <w:tmpl w:val="A5845C54"/>
    <w:lvl w:ilvl="0">
      <w:start w:val="1"/>
      <w:numFmt w:val="decimal"/>
      <w:pStyle w:val="Opstilm1-11-111Altm"/>
      <w:lvlText w:val="%1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</w:lvl>
  </w:abstractNum>
  <w:abstractNum w:abstractNumId="26" w15:restartNumberingAfterBreak="0">
    <w:nsid w:val="77B536D6"/>
    <w:multiLevelType w:val="singleLevel"/>
    <w:tmpl w:val="F580EA30"/>
    <w:lvl w:ilvl="0">
      <w:start w:val="1"/>
      <w:numFmt w:val="none"/>
      <w:pStyle w:val="OpstilmadAltd"/>
      <w:suff w:val="nothing"/>
      <w:lvlText w:val="ad "/>
      <w:lvlJc w:val="left"/>
      <w:pPr>
        <w:tabs>
          <w:tab w:val="num" w:pos="567"/>
        </w:tabs>
        <w:ind w:left="0" w:firstLine="0"/>
      </w:pPr>
    </w:lvl>
  </w:abstractNum>
  <w:abstractNum w:abstractNumId="27" w15:restartNumberingAfterBreak="0">
    <w:nsid w:val="7BAE2591"/>
    <w:multiLevelType w:val="hybridMultilevel"/>
    <w:tmpl w:val="1368F402"/>
    <w:lvl w:ilvl="0" w:tplc="25245AB0">
      <w:start w:val="1"/>
      <w:numFmt w:val="decimal"/>
      <w:lvlText w:val="%1)"/>
      <w:lvlJc w:val="left"/>
      <w:pPr>
        <w:ind w:left="720" w:hanging="360"/>
      </w:pPr>
      <w:rPr>
        <w:rFonts w:ascii="CG Times" w:eastAsia="Times New Roman" w:hAnsi="CG Times" w:cs="Times New Roman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13"/>
  </w:num>
  <w:num w:numId="5">
    <w:abstractNumId w:val="15"/>
  </w:num>
  <w:num w:numId="6">
    <w:abstractNumId w:val="16"/>
  </w:num>
  <w:num w:numId="7">
    <w:abstractNumId w:val="18"/>
  </w:num>
  <w:num w:numId="8">
    <w:abstractNumId w:val="21"/>
  </w:num>
  <w:num w:numId="9">
    <w:abstractNumId w:val="22"/>
  </w:num>
  <w:num w:numId="10">
    <w:abstractNumId w:val="10"/>
  </w:num>
  <w:num w:numId="11">
    <w:abstractNumId w:val="25"/>
  </w:num>
  <w:num w:numId="12">
    <w:abstractNumId w:val="17"/>
  </w:num>
  <w:num w:numId="13">
    <w:abstractNumId w:val="26"/>
  </w:num>
  <w:num w:numId="14">
    <w:abstractNumId w:val="23"/>
  </w:num>
  <w:num w:numId="15">
    <w:abstractNumId w:val="2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9"/>
  </w:num>
  <w:num w:numId="27">
    <w:abstractNumId w:val="27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numFmt w:val="lowerLetter"/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A4F"/>
    <w:rsid w:val="00020067"/>
    <w:rsid w:val="00031FA8"/>
    <w:rsid w:val="00046D52"/>
    <w:rsid w:val="000737B4"/>
    <w:rsid w:val="000C0A4F"/>
    <w:rsid w:val="000F7691"/>
    <w:rsid w:val="00121D00"/>
    <w:rsid w:val="0013514E"/>
    <w:rsid w:val="001639A7"/>
    <w:rsid w:val="0018724F"/>
    <w:rsid w:val="0018745C"/>
    <w:rsid w:val="001B24DA"/>
    <w:rsid w:val="002645BE"/>
    <w:rsid w:val="0029405C"/>
    <w:rsid w:val="002A47B4"/>
    <w:rsid w:val="002A7044"/>
    <w:rsid w:val="002B79C1"/>
    <w:rsid w:val="002C1080"/>
    <w:rsid w:val="002C228B"/>
    <w:rsid w:val="003056C5"/>
    <w:rsid w:val="00354BE6"/>
    <w:rsid w:val="003A14F1"/>
    <w:rsid w:val="003C59B6"/>
    <w:rsid w:val="003E0A5E"/>
    <w:rsid w:val="003E31CB"/>
    <w:rsid w:val="00431801"/>
    <w:rsid w:val="0048120B"/>
    <w:rsid w:val="004838AA"/>
    <w:rsid w:val="00491379"/>
    <w:rsid w:val="004B05D3"/>
    <w:rsid w:val="004F4269"/>
    <w:rsid w:val="00531ED7"/>
    <w:rsid w:val="005322C9"/>
    <w:rsid w:val="00582248"/>
    <w:rsid w:val="005D2A1E"/>
    <w:rsid w:val="00683133"/>
    <w:rsid w:val="0068757E"/>
    <w:rsid w:val="006B4F91"/>
    <w:rsid w:val="006C759A"/>
    <w:rsid w:val="006D0FE0"/>
    <w:rsid w:val="00724EFF"/>
    <w:rsid w:val="007A6A58"/>
    <w:rsid w:val="007C660E"/>
    <w:rsid w:val="007E0F66"/>
    <w:rsid w:val="007E18E4"/>
    <w:rsid w:val="007E38A9"/>
    <w:rsid w:val="00807603"/>
    <w:rsid w:val="0086490A"/>
    <w:rsid w:val="00866FB1"/>
    <w:rsid w:val="008A121F"/>
    <w:rsid w:val="008A667E"/>
    <w:rsid w:val="008E56A7"/>
    <w:rsid w:val="009F1F96"/>
    <w:rsid w:val="00A30FD2"/>
    <w:rsid w:val="00AF5CB2"/>
    <w:rsid w:val="00B06E03"/>
    <w:rsid w:val="00B16F3D"/>
    <w:rsid w:val="00B25494"/>
    <w:rsid w:val="00B27111"/>
    <w:rsid w:val="00B3375E"/>
    <w:rsid w:val="00B4051E"/>
    <w:rsid w:val="00B459C6"/>
    <w:rsid w:val="00B73608"/>
    <w:rsid w:val="00B852F1"/>
    <w:rsid w:val="00BD6F38"/>
    <w:rsid w:val="00C5432A"/>
    <w:rsid w:val="00CA18F3"/>
    <w:rsid w:val="00CB07F7"/>
    <w:rsid w:val="00CB4A6D"/>
    <w:rsid w:val="00CF56C3"/>
    <w:rsid w:val="00DA7F82"/>
    <w:rsid w:val="00DE4ED5"/>
    <w:rsid w:val="00E23378"/>
    <w:rsid w:val="00E377F1"/>
    <w:rsid w:val="00E46065"/>
    <w:rsid w:val="00E8748E"/>
    <w:rsid w:val="00E9132E"/>
    <w:rsid w:val="00F07567"/>
    <w:rsid w:val="00F13CFB"/>
    <w:rsid w:val="00FB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5:docId w15:val="{1FA72909-E951-416E-9E34-BF4813521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067"/>
    <w:pPr>
      <w:spacing w:line="240" w:lineRule="atLeast"/>
      <w:jc w:val="both"/>
    </w:pPr>
    <w:rPr>
      <w:rFonts w:ascii="Georgia" w:hAnsi="Georgia"/>
    </w:rPr>
  </w:style>
  <w:style w:type="paragraph" w:styleId="Overskrift1">
    <w:name w:val="heading 1"/>
    <w:basedOn w:val="Normal"/>
    <w:next w:val="Normal"/>
    <w:qFormat/>
    <w:rsid w:val="00B16F3D"/>
    <w:pPr>
      <w:keepNext/>
      <w:spacing w:after="240"/>
      <w:outlineLvl w:val="0"/>
    </w:pPr>
    <w:rPr>
      <w:b/>
    </w:rPr>
  </w:style>
  <w:style w:type="paragraph" w:styleId="Overskrift2">
    <w:name w:val="heading 2"/>
    <w:basedOn w:val="Overskrift1"/>
    <w:next w:val="Normal"/>
    <w:qFormat/>
    <w:rsid w:val="00B16F3D"/>
    <w:pPr>
      <w:outlineLvl w:val="1"/>
    </w:pPr>
    <w:rPr>
      <w:sz w:val="19"/>
    </w:rPr>
  </w:style>
  <w:style w:type="paragraph" w:styleId="Overskrift3">
    <w:name w:val="heading 3"/>
    <w:basedOn w:val="Overskrift1"/>
    <w:next w:val="Normal"/>
    <w:qFormat/>
    <w:rsid w:val="00B16F3D"/>
    <w:pPr>
      <w:outlineLvl w:val="2"/>
    </w:pPr>
    <w:rPr>
      <w:sz w:val="19"/>
    </w:rPr>
  </w:style>
  <w:style w:type="paragraph" w:styleId="Overskrift4">
    <w:name w:val="heading 4"/>
    <w:basedOn w:val="Overskrift1"/>
    <w:next w:val="Normal"/>
    <w:qFormat/>
    <w:rsid w:val="00B16F3D"/>
    <w:pPr>
      <w:outlineLvl w:val="3"/>
    </w:pPr>
    <w:rPr>
      <w:sz w:val="19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odtageradresse">
    <w:name w:val="envelope address"/>
    <w:basedOn w:val="Normal"/>
    <w:qFormat/>
    <w:rsid w:val="00B16F3D"/>
    <w:pPr>
      <w:jc w:val="left"/>
    </w:pPr>
  </w:style>
  <w:style w:type="paragraph" w:customStyle="1" w:styleId="OpstilmatAlt">
    <w:name w:val="Opstil m. at (Alt++)"/>
    <w:basedOn w:val="Normal"/>
    <w:qFormat/>
    <w:rsid w:val="00B16F3D"/>
    <w:pPr>
      <w:numPr>
        <w:numId w:val="26"/>
      </w:numPr>
      <w:spacing w:after="140"/>
    </w:pPr>
    <w:rPr>
      <w:rFonts w:ascii="Bookman Old Style" w:hAnsi="Bookman Old Style"/>
      <w:sz w:val="24"/>
    </w:rPr>
  </w:style>
  <w:style w:type="paragraph" w:customStyle="1" w:styleId="OpstilmbogstavAlta">
    <w:name w:val="Opstil m. bogstav (Alt+a)"/>
    <w:basedOn w:val="Normal"/>
    <w:qFormat/>
    <w:rsid w:val="00B16F3D"/>
    <w:pPr>
      <w:numPr>
        <w:numId w:val="15"/>
      </w:numPr>
      <w:spacing w:after="140"/>
      <w:ind w:left="567" w:hanging="567"/>
    </w:pPr>
  </w:style>
  <w:style w:type="paragraph" w:customStyle="1" w:styleId="Opstilmpind-Altp">
    <w:name w:val="Opstil m. pind - (Alt+p)"/>
    <w:basedOn w:val="Normal"/>
    <w:qFormat/>
    <w:rsid w:val="00B16F3D"/>
    <w:pPr>
      <w:numPr>
        <w:numId w:val="1"/>
      </w:numPr>
      <w:spacing w:after="140"/>
    </w:pPr>
  </w:style>
  <w:style w:type="paragraph" w:styleId="Sidehoved">
    <w:name w:val="header"/>
    <w:basedOn w:val="Normal"/>
    <w:link w:val="SidehovedTegn"/>
    <w:rsid w:val="00B16F3D"/>
    <w:pPr>
      <w:tabs>
        <w:tab w:val="center" w:pos="4819"/>
        <w:tab w:val="right" w:pos="9638"/>
      </w:tabs>
    </w:pPr>
    <w:rPr>
      <w:noProof/>
    </w:rPr>
  </w:style>
  <w:style w:type="paragraph" w:styleId="Sidefod">
    <w:name w:val="footer"/>
    <w:basedOn w:val="Normal"/>
    <w:rsid w:val="00B16F3D"/>
    <w:pPr>
      <w:tabs>
        <w:tab w:val="center" w:pos="4819"/>
        <w:tab w:val="right" w:pos="9638"/>
      </w:tabs>
    </w:pPr>
    <w:rPr>
      <w:noProof/>
      <w:sz w:val="16"/>
    </w:rPr>
  </w:style>
  <w:style w:type="character" w:styleId="Sidetal">
    <w:name w:val="page number"/>
    <w:basedOn w:val="Standardskrifttypeiafsnit"/>
    <w:rsid w:val="00B16F3D"/>
    <w:rPr>
      <w:noProof/>
    </w:rPr>
  </w:style>
  <w:style w:type="paragraph" w:customStyle="1" w:styleId="Vedr">
    <w:name w:val="Vedr"/>
    <w:basedOn w:val="Normal"/>
    <w:qFormat/>
    <w:rsid w:val="00B16F3D"/>
    <w:pPr>
      <w:pBdr>
        <w:bottom w:val="single" w:sz="6" w:space="2" w:color="auto"/>
      </w:pBdr>
      <w:ind w:left="851" w:hanging="851"/>
    </w:pPr>
    <w:rPr>
      <w:b/>
    </w:rPr>
  </w:style>
  <w:style w:type="paragraph" w:styleId="Slutnotetekst">
    <w:name w:val="endnote text"/>
    <w:basedOn w:val="Normal"/>
    <w:semiHidden/>
    <w:rsid w:val="00B16F3D"/>
    <w:pPr>
      <w:spacing w:after="240"/>
      <w:ind w:left="1134" w:hanging="1134"/>
    </w:pPr>
  </w:style>
  <w:style w:type="paragraph" w:styleId="Normalindrykning">
    <w:name w:val="Normal Indent"/>
    <w:basedOn w:val="Normal"/>
    <w:qFormat/>
    <w:rsid w:val="00B16F3D"/>
    <w:pPr>
      <w:ind w:left="567"/>
    </w:pPr>
  </w:style>
  <w:style w:type="paragraph" w:customStyle="1" w:styleId="Opstilm1-11-111Altm">
    <w:name w:val="Opstil m. 1 - 1.1 - 1.1.1 (Alt+m)"/>
    <w:basedOn w:val="Normal"/>
    <w:qFormat/>
    <w:rsid w:val="00B16F3D"/>
    <w:pPr>
      <w:numPr>
        <w:numId w:val="11"/>
      </w:numPr>
    </w:pPr>
  </w:style>
  <w:style w:type="paragraph" w:customStyle="1" w:styleId="Opstilm1-a-iAltn">
    <w:name w:val="Opstil m. 1. - a. - i.  (Alt+n)"/>
    <w:basedOn w:val="Normal"/>
    <w:qFormat/>
    <w:rsid w:val="00B16F3D"/>
    <w:pPr>
      <w:numPr>
        <w:numId w:val="12"/>
      </w:numPr>
      <w:spacing w:after="140"/>
    </w:pPr>
  </w:style>
  <w:style w:type="paragraph" w:customStyle="1" w:styleId="OpstilmadAltd">
    <w:name w:val="Opstil m. ad (Alt+d)"/>
    <w:basedOn w:val="Normal"/>
    <w:qFormat/>
    <w:rsid w:val="00B16F3D"/>
    <w:pPr>
      <w:numPr>
        <w:numId w:val="13"/>
      </w:numPr>
      <w:ind w:left="567" w:hanging="567"/>
    </w:pPr>
  </w:style>
  <w:style w:type="character" w:styleId="Slutnotehenvisning">
    <w:name w:val="endnote reference"/>
    <w:basedOn w:val="Standardskrifttypeiafsnit"/>
    <w:semiHidden/>
    <w:rsid w:val="00B16F3D"/>
    <w:rPr>
      <w:vertAlign w:val="baseline"/>
    </w:rPr>
  </w:style>
  <w:style w:type="paragraph" w:styleId="Titel">
    <w:name w:val="Title"/>
    <w:basedOn w:val="Normal"/>
    <w:next w:val="Normal"/>
    <w:link w:val="TitelTegn"/>
    <w:qFormat/>
    <w:rsid w:val="00B16F3D"/>
    <w:pPr>
      <w:spacing w:after="300" w:line="240" w:lineRule="auto"/>
      <w:contextualSpacing/>
    </w:pPr>
    <w:rPr>
      <w:rFonts w:eastAsiaTheme="majorEastAsia" w:cstheme="majorBidi"/>
      <w:spacing w:val="5"/>
      <w:kern w:val="28"/>
      <w:sz w:val="32"/>
      <w:szCs w:val="52"/>
    </w:rPr>
  </w:style>
  <w:style w:type="character" w:customStyle="1" w:styleId="TitelTegn">
    <w:name w:val="Titel Tegn"/>
    <w:basedOn w:val="Standardskrifttypeiafsnit"/>
    <w:link w:val="Titel"/>
    <w:rsid w:val="00B16F3D"/>
    <w:rPr>
      <w:rFonts w:ascii="Verdana" w:eastAsiaTheme="majorEastAsia" w:hAnsi="Verdana" w:cstheme="majorBidi"/>
      <w:spacing w:val="5"/>
      <w:kern w:val="28"/>
      <w:sz w:val="32"/>
      <w:szCs w:val="52"/>
    </w:rPr>
  </w:style>
  <w:style w:type="paragraph" w:customStyle="1" w:styleId="Logo01">
    <w:name w:val="Logo01"/>
    <w:qFormat/>
    <w:rsid w:val="00B16F3D"/>
    <w:pPr>
      <w:jc w:val="center"/>
    </w:pPr>
    <w:rPr>
      <w:rFonts w:ascii="Verdana" w:hAnsi="Verdana"/>
      <w:noProof/>
      <w:color w:val="055420"/>
      <w:sz w:val="14"/>
    </w:rPr>
  </w:style>
  <w:style w:type="paragraph" w:customStyle="1" w:styleId="Logo00">
    <w:name w:val="Logo00"/>
    <w:basedOn w:val="Logo01"/>
    <w:qFormat/>
    <w:rsid w:val="00CB07F7"/>
  </w:style>
  <w:style w:type="character" w:customStyle="1" w:styleId="Hvid">
    <w:name w:val="Hvid"/>
    <w:basedOn w:val="Standardskrifttypeiafsnit"/>
    <w:uiPriority w:val="1"/>
    <w:qFormat/>
    <w:rsid w:val="00F13CFB"/>
    <w:rPr>
      <w:color w:val="FFFFFF" w:themeColor="background1"/>
    </w:rPr>
  </w:style>
  <w:style w:type="paragraph" w:customStyle="1" w:styleId="Ref">
    <w:name w:val="Ref"/>
    <w:basedOn w:val="Modtageradresse"/>
    <w:qFormat/>
    <w:rsid w:val="00B16F3D"/>
    <w:pPr>
      <w:spacing w:line="240" w:lineRule="auto"/>
      <w:jc w:val="right"/>
    </w:pPr>
    <w:rPr>
      <w:sz w:val="14"/>
    </w:rPr>
  </w:style>
  <w:style w:type="paragraph" w:styleId="Markeringsbobletekst">
    <w:name w:val="Balloon Text"/>
    <w:basedOn w:val="Normal"/>
    <w:link w:val="MarkeringsbobletekstTegn"/>
    <w:rsid w:val="00FB3C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B3C61"/>
    <w:rPr>
      <w:rFonts w:ascii="Tahoma" w:hAnsi="Tahoma" w:cs="Tahoma"/>
      <w:sz w:val="16"/>
      <w:szCs w:val="16"/>
    </w:rPr>
  </w:style>
  <w:style w:type="character" w:customStyle="1" w:styleId="SidehovedTegn">
    <w:name w:val="Sidehoved Tegn"/>
    <w:link w:val="Sidehoved"/>
    <w:rsid w:val="00046D52"/>
    <w:rPr>
      <w:rFonts w:ascii="Georgia" w:hAnsi="Georgia"/>
      <w:noProof/>
    </w:rPr>
  </w:style>
  <w:style w:type="character" w:styleId="Hyperlink">
    <w:name w:val="Hyperlink"/>
    <w:basedOn w:val="Standardskrifttypeiafsnit"/>
    <w:uiPriority w:val="99"/>
    <w:semiHidden/>
    <w:unhideWhenUsed/>
    <w:rsid w:val="007E38A9"/>
    <w:rPr>
      <w:strike w:val="0"/>
      <w:dstrike w:val="0"/>
      <w:color w:val="BA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glaw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ilpas10\Skabelon\Dokument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</Template>
  <TotalTime>0</TotalTime>
  <Pages>3</Pages>
  <Words>510</Words>
  <Characters>3518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AdvoPro dokument</vt:lpstr>
      <vt:lpstr>AdvoPro dokument</vt:lpstr>
    </vt:vector>
  </TitlesOfParts>
  <Manager>MS Word ver. 2010</Manager>
  <Company>© EG A/S, EG Advokat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AdvoPro dokument</dc:title>
  <dc:creator>© EG A/S, EG Advokat</dc:creator>
  <cp:lastModifiedBy>Marie Raz Haargaard</cp:lastModifiedBy>
  <cp:revision>2</cp:revision>
  <cp:lastPrinted>2015-10-22T13:07:00Z</cp:lastPrinted>
  <dcterms:created xsi:type="dcterms:W3CDTF">2019-03-11T10:24:00Z</dcterms:created>
  <dcterms:modified xsi:type="dcterms:W3CDTF">2019-03-11T10:24:00Z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zSprog">
    <vt:lpwstr>dansk</vt:lpwstr>
  </property>
</Properties>
</file>