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A1E" w:rsidRDefault="005D2A1E" w:rsidP="00020067"/>
    <w:p w:rsidR="008E56A7" w:rsidRPr="00354BE6" w:rsidRDefault="008E56A7" w:rsidP="003E31CB"/>
    <w:p w:rsidR="007F5AEB" w:rsidRPr="007F5AEB" w:rsidRDefault="007F5AEB" w:rsidP="007F5AEB">
      <w:pPr>
        <w:pStyle w:val="Overskrift1"/>
        <w:jc w:val="center"/>
        <w:rPr>
          <w:sz w:val="24"/>
          <w:szCs w:val="24"/>
        </w:rPr>
      </w:pPr>
      <w:r w:rsidRPr="007F5AEB">
        <w:rPr>
          <w:sz w:val="24"/>
          <w:szCs w:val="24"/>
        </w:rPr>
        <w:t>VEJLEDNING TIL ANSØGNINGSSKEMA OM PROJEKTSTØTTE FRA</w:t>
      </w:r>
    </w:p>
    <w:p w:rsidR="007F5AEB" w:rsidRPr="007F5AEB" w:rsidRDefault="007F5AEB" w:rsidP="007F5AEB">
      <w:pPr>
        <w:jc w:val="center"/>
        <w:rPr>
          <w:b/>
          <w:sz w:val="24"/>
          <w:szCs w:val="24"/>
        </w:rPr>
      </w:pPr>
      <w:r w:rsidRPr="007F5AEB">
        <w:rPr>
          <w:b/>
          <w:sz w:val="24"/>
          <w:szCs w:val="24"/>
        </w:rPr>
        <w:t>Norma og Frode S. Jacobsens Fond</w:t>
      </w:r>
    </w:p>
    <w:p w:rsidR="007F5AEB" w:rsidRDefault="007F5AEB" w:rsidP="007F5AEB">
      <w:pPr>
        <w:jc w:val="center"/>
        <w:rPr>
          <w:b/>
          <w:sz w:val="28"/>
        </w:rPr>
      </w:pPr>
    </w:p>
    <w:p w:rsidR="007F5AEB" w:rsidRDefault="007F5AEB" w:rsidP="007F5AEB">
      <w:pPr>
        <w:rPr>
          <w:b/>
        </w:rPr>
      </w:pPr>
    </w:p>
    <w:p w:rsidR="007F5AEB" w:rsidRDefault="007F5AEB" w:rsidP="007F5AEB">
      <w:pPr>
        <w:pStyle w:val="Overskrift2"/>
        <w:rPr>
          <w:sz w:val="24"/>
        </w:rPr>
      </w:pPr>
      <w:r>
        <w:rPr>
          <w:sz w:val="24"/>
        </w:rPr>
        <w:t>Fondens formål</w:t>
      </w:r>
    </w:p>
    <w:p w:rsidR="007F5AEB" w:rsidRDefault="007F5AEB" w:rsidP="007F5AEB">
      <w:pPr>
        <w:spacing w:line="240" w:lineRule="auto"/>
      </w:pPr>
      <w:r>
        <w:t>Fondens formål er gennem forskning og udvikling samt uddannelse og anden aktivitet at yde støtte til fremme af dansk landbrug, herunder dels og især til fremme af konkurrenceevnen hos primærproducenter, slagterier og forædlingsvirksomheder, der producerer og afsætter svinekød og andre kødprodukter, dels til fremme af aktiviteter, der vedrører etik og dyrevelfærd, miljøhensyn, forbrugerinteresser, kost og sundhed, historie og fremtidsperspektiver.</w:t>
      </w:r>
    </w:p>
    <w:p w:rsidR="007F5AEB" w:rsidRDefault="007F5AEB" w:rsidP="007F5AEB">
      <w:pPr>
        <w:pStyle w:val="Sidehoved"/>
        <w:tabs>
          <w:tab w:val="clear" w:pos="4819"/>
          <w:tab w:val="clear" w:pos="9638"/>
          <w:tab w:val="left" w:pos="567"/>
          <w:tab w:val="left" w:pos="1134"/>
          <w:tab w:val="left" w:pos="1701"/>
          <w:tab w:val="left" w:pos="2268"/>
          <w:tab w:val="left" w:pos="6804"/>
          <w:tab w:val="decimal" w:pos="8222"/>
          <w:tab w:val="right" w:pos="9072"/>
        </w:tabs>
      </w:pPr>
    </w:p>
    <w:p w:rsidR="007F5AEB" w:rsidRDefault="007F5AEB" w:rsidP="007F5AEB">
      <w:pPr>
        <w:pStyle w:val="Sidehoved"/>
        <w:tabs>
          <w:tab w:val="clear" w:pos="4819"/>
          <w:tab w:val="clear" w:pos="9638"/>
          <w:tab w:val="left" w:pos="567"/>
          <w:tab w:val="left" w:pos="1134"/>
          <w:tab w:val="left" w:pos="1701"/>
          <w:tab w:val="left" w:pos="2268"/>
          <w:tab w:val="left" w:pos="6804"/>
          <w:tab w:val="decimal" w:pos="8222"/>
          <w:tab w:val="right" w:pos="9072"/>
        </w:tabs>
      </w:pPr>
    </w:p>
    <w:p w:rsidR="007F5AEB" w:rsidRDefault="007F5AEB" w:rsidP="007F5AEB">
      <w:pPr>
        <w:pStyle w:val="Overskrift3"/>
      </w:pPr>
      <w:r>
        <w:t>Udarbejdelse af ansøgning til fonden</w:t>
      </w:r>
    </w:p>
    <w:p w:rsidR="007F5AEB" w:rsidRDefault="007F5AEB" w:rsidP="007F5AEB">
      <w:pPr>
        <w:spacing w:line="240" w:lineRule="auto"/>
      </w:pPr>
      <w:r>
        <w:t>Ansøgningen udarbejdes ved dels at udfylde et ansøgningsskema og dels som bilag til dette at vedlægge bilag, der mere detaljeret beskriver det pågældende projekt.</w:t>
      </w:r>
    </w:p>
    <w:p w:rsidR="007F5AEB" w:rsidRDefault="007F5AEB" w:rsidP="007F5AEB">
      <w:pPr>
        <w:spacing w:line="240" w:lineRule="auto"/>
      </w:pPr>
    </w:p>
    <w:p w:rsidR="007F5AEB" w:rsidRDefault="007F5AEB" w:rsidP="007F5AEB">
      <w:pPr>
        <w:spacing w:line="240" w:lineRule="auto"/>
      </w:pPr>
      <w:r>
        <w:t>Materialet sendes til fondens administrator:</w:t>
      </w:r>
    </w:p>
    <w:p w:rsidR="007F5AEB" w:rsidRDefault="007F5AEB" w:rsidP="007F5AEB">
      <w:pPr>
        <w:tabs>
          <w:tab w:val="left" w:pos="3969"/>
        </w:tabs>
        <w:spacing w:line="240" w:lineRule="auto"/>
        <w:ind w:left="3912"/>
      </w:pPr>
    </w:p>
    <w:p w:rsidR="007F5AEB" w:rsidRDefault="007F5AEB" w:rsidP="007F5AEB">
      <w:pPr>
        <w:tabs>
          <w:tab w:val="left" w:pos="3969"/>
        </w:tabs>
        <w:spacing w:line="240" w:lineRule="auto"/>
        <w:ind w:left="3912"/>
      </w:pPr>
      <w:r>
        <w:t>Fondschef Anne Mette Bruun</w:t>
      </w:r>
    </w:p>
    <w:p w:rsidR="007F5AEB" w:rsidRPr="00A873F4" w:rsidRDefault="009F079A" w:rsidP="007F5AEB">
      <w:pPr>
        <w:tabs>
          <w:tab w:val="left" w:pos="3969"/>
        </w:tabs>
        <w:spacing w:line="240" w:lineRule="auto"/>
        <w:ind w:left="3912"/>
      </w:pPr>
      <w:hyperlink r:id="rId7" w:history="1">
        <w:r w:rsidR="00A873F4" w:rsidRPr="00A873F4">
          <w:rPr>
            <w:rStyle w:val="Hyperlink"/>
            <w:color w:val="auto"/>
          </w:rPr>
          <w:t>mbr@rglaw.dk</w:t>
        </w:r>
      </w:hyperlink>
    </w:p>
    <w:p w:rsidR="007F5AEB" w:rsidRDefault="007F5AEB" w:rsidP="007F5AEB">
      <w:pPr>
        <w:tabs>
          <w:tab w:val="left" w:pos="3969"/>
        </w:tabs>
      </w:pPr>
    </w:p>
    <w:p w:rsidR="007F5AEB" w:rsidRDefault="007F5AEB" w:rsidP="007F5AEB">
      <w:pPr>
        <w:pStyle w:val="Overskrift3"/>
        <w:tabs>
          <w:tab w:val="left" w:pos="3969"/>
        </w:tabs>
        <w:rPr>
          <w:b w:val="0"/>
        </w:rPr>
      </w:pPr>
      <w:r>
        <w:t>Udfyldelse af ansøgningsskemaet</w:t>
      </w:r>
      <w:bookmarkStart w:id="0" w:name="_GoBack"/>
      <w:bookmarkEnd w:id="0"/>
    </w:p>
    <w:p w:rsidR="007F5AEB" w:rsidRDefault="007F5AEB" w:rsidP="007F5AEB">
      <w:pPr>
        <w:spacing w:line="240" w:lineRule="auto"/>
      </w:pPr>
      <w:r>
        <w:t>Skemaet indeholder følgende rubrikker:</w:t>
      </w:r>
    </w:p>
    <w:p w:rsidR="007F5AEB" w:rsidRDefault="007F5AEB" w:rsidP="007F5AEB">
      <w:pPr>
        <w:spacing w:line="240" w:lineRule="auto"/>
      </w:pPr>
    </w:p>
    <w:p w:rsidR="007F5AEB" w:rsidRDefault="007F5AEB" w:rsidP="007F5AEB">
      <w:pPr>
        <w:spacing w:line="240" w:lineRule="auto"/>
      </w:pPr>
      <w:r>
        <w:t>1-4.</w:t>
      </w:r>
      <w:r>
        <w:tab/>
        <w:t>Udfyldes som anført.</w:t>
      </w:r>
    </w:p>
    <w:p w:rsidR="007F5AEB" w:rsidRDefault="007F5AEB" w:rsidP="007F5AEB">
      <w:pPr>
        <w:spacing w:line="240" w:lineRule="auto"/>
      </w:pPr>
    </w:p>
    <w:p w:rsidR="007F5AEB" w:rsidRDefault="007F5AEB" w:rsidP="007F5AEB">
      <w:pPr>
        <w:spacing w:line="240" w:lineRule="auto"/>
      </w:pPr>
      <w:r>
        <w:t>5.</w:t>
      </w:r>
      <w:r>
        <w:tab/>
        <w:t>Her anføres de samlede projektomkostninger, samt det ansøgte beløb.</w:t>
      </w:r>
    </w:p>
    <w:p w:rsidR="007F5AEB" w:rsidRDefault="007F5AEB" w:rsidP="007F5AEB">
      <w:pPr>
        <w:spacing w:line="240" w:lineRule="auto"/>
      </w:pPr>
      <w:r>
        <w:tab/>
      </w:r>
    </w:p>
    <w:p w:rsidR="007F5AEB" w:rsidRDefault="007F5AEB" w:rsidP="007F5AEB">
      <w:pPr>
        <w:spacing w:line="240" w:lineRule="auto"/>
      </w:pPr>
      <w:r>
        <w:t>6.</w:t>
      </w:r>
      <w:r>
        <w:tab/>
        <w:t>Projektets start- og slutdato</w:t>
      </w:r>
      <w:r w:rsidR="00B96EB6">
        <w:t>.</w:t>
      </w:r>
      <w:r w:rsidR="00B96EB6" w:rsidDel="00B96EB6">
        <w:t xml:space="preserve"> </w:t>
      </w:r>
    </w:p>
    <w:p w:rsidR="00D327C9" w:rsidRDefault="00D327C9" w:rsidP="007F5AEB">
      <w:pPr>
        <w:spacing w:line="240" w:lineRule="auto"/>
      </w:pPr>
    </w:p>
    <w:p w:rsidR="007F5AEB" w:rsidRDefault="007F5AEB" w:rsidP="007F5AEB">
      <w:pPr>
        <w:spacing w:line="240" w:lineRule="auto"/>
      </w:pPr>
      <w:r>
        <w:t>7.</w:t>
      </w:r>
      <w:r>
        <w:tab/>
        <w:t>Udfyldes som anført.</w:t>
      </w:r>
    </w:p>
    <w:p w:rsidR="007F5AEB" w:rsidRDefault="007F5AEB" w:rsidP="007F5AEB">
      <w:pPr>
        <w:spacing w:line="240" w:lineRule="auto"/>
      </w:pPr>
    </w:p>
    <w:p w:rsidR="007F5AEB" w:rsidRDefault="007F5AEB" w:rsidP="007F5AEB">
      <w:pPr>
        <w:spacing w:line="240" w:lineRule="auto"/>
      </w:pPr>
      <w:r>
        <w:t>8.</w:t>
      </w:r>
      <w:r>
        <w:tab/>
        <w:t>Øvrige projektdeltagere, der er væsentlige for projektets gennemførelse.</w:t>
      </w:r>
    </w:p>
    <w:p w:rsidR="007F5AEB" w:rsidRDefault="007F5AEB" w:rsidP="007F5AEB">
      <w:pPr>
        <w:spacing w:line="240" w:lineRule="auto"/>
      </w:pPr>
      <w:r>
        <w:tab/>
        <w:t>Der angives uddannelse, stilling og arbejdssted.</w:t>
      </w:r>
    </w:p>
    <w:p w:rsidR="007F5AEB" w:rsidRDefault="007F5AEB" w:rsidP="007F5AEB">
      <w:pPr>
        <w:spacing w:line="240" w:lineRule="auto"/>
      </w:pPr>
    </w:p>
    <w:p w:rsidR="007F5AEB" w:rsidRDefault="007F5AEB" w:rsidP="007F5AEB">
      <w:pPr>
        <w:spacing w:line="240" w:lineRule="auto"/>
      </w:pPr>
      <w:r>
        <w:t>9.</w:t>
      </w:r>
      <w:r>
        <w:tab/>
        <w:t>Kort projektbeskrivelse.</w:t>
      </w:r>
    </w:p>
    <w:p w:rsidR="007F5AEB" w:rsidRDefault="007F5AEB" w:rsidP="007F5AEB">
      <w:pPr>
        <w:spacing w:line="240" w:lineRule="auto"/>
        <w:ind w:left="567" w:hanging="567"/>
      </w:pPr>
      <w:r>
        <w:tab/>
        <w:t>Denne skal omfatte projektets formål</w:t>
      </w:r>
      <w:r w:rsidR="00B96EB6">
        <w:t xml:space="preserve"> og</w:t>
      </w:r>
      <w:r>
        <w:t xml:space="preserve"> nyhedsværdi</w:t>
      </w:r>
      <w:r w:rsidR="00B96EB6">
        <w:t>.</w:t>
      </w:r>
      <w:r>
        <w:t xml:space="preserve"> Endvidere gives en kort beskrivelse af projektets metode</w:t>
      </w:r>
      <w:r w:rsidR="00B96EB6">
        <w:t>, herunder hvorledes projektet tænkes gennemført samt formidling og anvendelse af resultaterne.</w:t>
      </w:r>
      <w:r>
        <w:t xml:space="preserve"> </w:t>
      </w:r>
    </w:p>
    <w:p w:rsidR="007F5AEB" w:rsidRDefault="007F5AEB" w:rsidP="007F5AEB">
      <w:pPr>
        <w:spacing w:line="240" w:lineRule="auto"/>
        <w:ind w:left="567" w:hanging="567"/>
      </w:pPr>
    </w:p>
    <w:p w:rsidR="007F5AEB" w:rsidRDefault="007F5AEB" w:rsidP="007F5AEB">
      <w:pPr>
        <w:spacing w:line="240" w:lineRule="auto"/>
        <w:ind w:left="567" w:hanging="567"/>
      </w:pPr>
      <w:r>
        <w:t>10.</w:t>
      </w:r>
      <w:r>
        <w:tab/>
        <w:t>Detaljeret budget.</w:t>
      </w:r>
    </w:p>
    <w:p w:rsidR="007F5AEB" w:rsidRDefault="007F5AEB" w:rsidP="007F5AEB">
      <w:pPr>
        <w:spacing w:line="240" w:lineRule="auto"/>
        <w:ind w:left="567" w:hanging="567"/>
      </w:pPr>
      <w:r>
        <w:tab/>
        <w:t>Budgettet specificeres i løn, materialer, rejseudgifter og eksterne omkostninger.</w:t>
      </w:r>
    </w:p>
    <w:p w:rsidR="007F5AEB" w:rsidRDefault="007F5AEB" w:rsidP="007F5AEB">
      <w:pPr>
        <w:spacing w:line="240" w:lineRule="auto"/>
        <w:ind w:left="567" w:hanging="567"/>
      </w:pPr>
    </w:p>
    <w:p w:rsidR="007F5AEB" w:rsidRDefault="007F5AEB" w:rsidP="007F5AEB">
      <w:pPr>
        <w:spacing w:line="240" w:lineRule="auto"/>
        <w:ind w:left="567" w:hanging="567"/>
      </w:pPr>
      <w:r>
        <w:t>11.</w:t>
      </w:r>
      <w:r>
        <w:tab/>
        <w:t>Projektets finansiering fra eget arbejdssted og fra anden side (andre fonde, samarbejdspartnere o.a.).</w:t>
      </w:r>
    </w:p>
    <w:p w:rsidR="007F5AEB" w:rsidRDefault="007F5AEB" w:rsidP="007F5AEB">
      <w:pPr>
        <w:spacing w:line="240" w:lineRule="auto"/>
        <w:ind w:left="567" w:hanging="567"/>
      </w:pPr>
      <w:r>
        <w:tab/>
        <w:t>Totale beløb og beløb pr. fase.</w:t>
      </w:r>
    </w:p>
    <w:p w:rsidR="007F5AEB" w:rsidRDefault="007F5AEB" w:rsidP="007F5AEB">
      <w:pPr>
        <w:spacing w:line="240" w:lineRule="auto"/>
        <w:ind w:left="567" w:hanging="567"/>
      </w:pPr>
      <w:r>
        <w:tab/>
      </w:r>
    </w:p>
    <w:p w:rsidR="007F5AEB" w:rsidRDefault="007F5AEB" w:rsidP="007F5AEB">
      <w:pPr>
        <w:spacing w:line="240" w:lineRule="auto"/>
        <w:ind w:left="567" w:hanging="567"/>
      </w:pPr>
    </w:p>
    <w:p w:rsidR="007F5AEB" w:rsidRDefault="007F5AEB" w:rsidP="007F5AEB">
      <w:pPr>
        <w:spacing w:line="240" w:lineRule="auto"/>
        <w:ind w:left="567" w:hanging="567"/>
      </w:pPr>
      <w:r>
        <w:t>12.</w:t>
      </w:r>
      <w:r>
        <w:tab/>
        <w:t>Supplerende oplysninger.</w:t>
      </w:r>
    </w:p>
    <w:p w:rsidR="007F5AEB" w:rsidRDefault="007F5AEB" w:rsidP="007F5AEB">
      <w:pPr>
        <w:spacing w:line="240" w:lineRule="auto"/>
        <w:ind w:left="567" w:hanging="567"/>
      </w:pPr>
      <w:r>
        <w:tab/>
        <w:t>Arbejdsstedets prioritering af projektet og årsagen til ansøgningen.</w:t>
      </w:r>
    </w:p>
    <w:p w:rsidR="007F5AEB" w:rsidRDefault="007F5AEB" w:rsidP="007F5AEB">
      <w:pPr>
        <w:spacing w:line="240" w:lineRule="auto"/>
        <w:ind w:left="567" w:hanging="567"/>
      </w:pPr>
      <w:r>
        <w:tab/>
        <w:t>Redegørelse for, hvorledes fondens medvirken vil kunne omtales i forbindelse med publicering.</w:t>
      </w:r>
    </w:p>
    <w:p w:rsidR="007F5AEB" w:rsidRDefault="007F5AEB" w:rsidP="007F5AEB">
      <w:pPr>
        <w:spacing w:line="240" w:lineRule="auto"/>
        <w:ind w:left="567" w:hanging="567"/>
      </w:pPr>
    </w:p>
    <w:p w:rsidR="007F5AEB" w:rsidRDefault="007F5AEB" w:rsidP="007F5AEB">
      <w:pPr>
        <w:spacing w:line="240" w:lineRule="auto"/>
        <w:ind w:left="567" w:hanging="567"/>
      </w:pPr>
      <w:r>
        <w:t>13.</w:t>
      </w:r>
      <w:r>
        <w:tab/>
        <w:t>Fortegnelse over bilag.</w:t>
      </w:r>
    </w:p>
    <w:p w:rsidR="007F5AEB" w:rsidRDefault="007F5AEB" w:rsidP="007F5AEB">
      <w:pPr>
        <w:ind w:left="567" w:hanging="567"/>
      </w:pPr>
    </w:p>
    <w:p w:rsidR="007F5AEB" w:rsidRDefault="007F5AEB" w:rsidP="007F5AEB">
      <w:pPr>
        <w:pStyle w:val="Overskrift4"/>
      </w:pPr>
      <w:r>
        <w:t>Bilag til skemaet</w:t>
      </w:r>
    </w:p>
    <w:p w:rsidR="007F5AEB" w:rsidRDefault="007F5AEB" w:rsidP="007F5AEB">
      <w:pPr>
        <w:spacing w:line="240" w:lineRule="auto"/>
        <w:ind w:left="567" w:hanging="567"/>
      </w:pPr>
      <w:r>
        <w:t>1.</w:t>
      </w:r>
      <w:r>
        <w:tab/>
        <w:t>Projektbeskrivelse, som bør indeholde følgende:</w:t>
      </w:r>
    </w:p>
    <w:p w:rsidR="007F5AEB" w:rsidRDefault="007F5AEB" w:rsidP="007F5AEB">
      <w:pPr>
        <w:spacing w:line="240" w:lineRule="auto"/>
        <w:ind w:left="1134" w:hanging="1134"/>
      </w:pPr>
    </w:p>
    <w:p w:rsidR="007F5AEB" w:rsidRDefault="007F5AEB" w:rsidP="007F5AEB">
      <w:pPr>
        <w:pStyle w:val="Listeafsnit"/>
        <w:numPr>
          <w:ilvl w:val="0"/>
          <w:numId w:val="29"/>
        </w:numPr>
        <w:spacing w:line="240" w:lineRule="auto"/>
      </w:pPr>
      <w:r>
        <w:t>En uddybning af projektets formål (problemformulering) og eventuelle delmål for projektet. Om nødvendigt en supplerende beskrivelse af de hypoteser, som ønskes bekræftet eller afkræftet.</w:t>
      </w:r>
    </w:p>
    <w:p w:rsidR="007F5AEB" w:rsidRDefault="007F5AEB" w:rsidP="007F5AEB">
      <w:pPr>
        <w:spacing w:line="240" w:lineRule="auto"/>
        <w:ind w:left="1134" w:hanging="1134"/>
      </w:pPr>
    </w:p>
    <w:p w:rsidR="007F5AEB" w:rsidRDefault="007F5AEB" w:rsidP="007F5AEB">
      <w:pPr>
        <w:pStyle w:val="Listeafsnit"/>
        <w:numPr>
          <w:ilvl w:val="0"/>
          <w:numId w:val="29"/>
        </w:numPr>
        <w:spacing w:line="240" w:lineRule="auto"/>
      </w:pPr>
      <w:r>
        <w:t>Plan for arbejdets gennemførelse, herunder beskrivelse af de metoder, der påregnes anvendt. For de flerårige projekter faseopdeling og milepæle samt indholdet af de enkelte faser.</w:t>
      </w:r>
    </w:p>
    <w:p w:rsidR="007F5AEB" w:rsidRDefault="007F5AEB" w:rsidP="007F5AEB">
      <w:pPr>
        <w:spacing w:line="240" w:lineRule="auto"/>
        <w:ind w:left="1134" w:hanging="1134"/>
      </w:pPr>
    </w:p>
    <w:p w:rsidR="007F5AEB" w:rsidRDefault="007F5AEB" w:rsidP="007F5AEB">
      <w:pPr>
        <w:pStyle w:val="Listeafsnit"/>
        <w:numPr>
          <w:ilvl w:val="0"/>
          <w:numId w:val="29"/>
        </w:numPr>
        <w:spacing w:line="240" w:lineRule="auto"/>
      </w:pPr>
      <w:r>
        <w:t>Redegørelse for relevant forskning og anden eksisterende viden inden for det ansøgte forskningsområde.</w:t>
      </w:r>
    </w:p>
    <w:p w:rsidR="007F5AEB" w:rsidRDefault="007F5AEB" w:rsidP="007F5AEB">
      <w:pPr>
        <w:spacing w:line="240" w:lineRule="auto"/>
        <w:ind w:left="1134" w:hanging="1134"/>
      </w:pPr>
    </w:p>
    <w:p w:rsidR="007F5AEB" w:rsidRDefault="007F5AEB" w:rsidP="007F5AEB">
      <w:pPr>
        <w:pStyle w:val="Listeafsnit"/>
        <w:numPr>
          <w:ilvl w:val="0"/>
          <w:numId w:val="29"/>
        </w:numPr>
        <w:spacing w:line="240" w:lineRule="auto"/>
      </w:pPr>
      <w:r>
        <w:t>Redegørelse for indhold og omfang af rapportering af delresultater og slutrapportering.</w:t>
      </w:r>
    </w:p>
    <w:p w:rsidR="007F5AEB" w:rsidRDefault="007F5AEB" w:rsidP="007F5AEB">
      <w:pPr>
        <w:spacing w:line="240" w:lineRule="auto"/>
        <w:ind w:left="1134" w:hanging="1134"/>
      </w:pPr>
    </w:p>
    <w:p w:rsidR="007F5AEB" w:rsidRDefault="007F5AEB" w:rsidP="007F5AEB">
      <w:pPr>
        <w:pStyle w:val="Listeafsnit"/>
        <w:numPr>
          <w:ilvl w:val="0"/>
          <w:numId w:val="29"/>
        </w:numPr>
        <w:spacing w:line="240" w:lineRule="auto"/>
      </w:pPr>
      <w:r>
        <w:t>Beskrivelse af resultaternes forventede anvendelsesmuligheder, generelt og specifikt, og af hvorledes det i givet fald er muligt at måle de praktiske konsekvenser.</w:t>
      </w:r>
    </w:p>
    <w:p w:rsidR="007F5AEB" w:rsidRDefault="007F5AEB" w:rsidP="007F5AEB">
      <w:pPr>
        <w:spacing w:line="240" w:lineRule="auto"/>
        <w:ind w:left="1134" w:hanging="1134"/>
      </w:pPr>
    </w:p>
    <w:p w:rsidR="007F5AEB" w:rsidRDefault="007F5AEB" w:rsidP="007F5AEB">
      <w:pPr>
        <w:spacing w:line="240" w:lineRule="auto"/>
        <w:ind w:left="567" w:hanging="567"/>
      </w:pPr>
      <w:r>
        <w:t>2.</w:t>
      </w:r>
      <w:r>
        <w:tab/>
        <w:t>Redegørelse for ansøgerens/ansøgernes kvalifikationer og tidligere dokumenterede videnskabelige og forskningsmæssige præstationer (de sidste 4-5 år).</w:t>
      </w:r>
    </w:p>
    <w:p w:rsidR="007F5AEB" w:rsidRDefault="007F5AEB" w:rsidP="007F5AEB">
      <w:pPr>
        <w:spacing w:line="240" w:lineRule="auto"/>
        <w:ind w:left="142" w:hanging="142"/>
      </w:pPr>
    </w:p>
    <w:p w:rsidR="007F5AEB" w:rsidRDefault="007F5AEB" w:rsidP="007F5AEB">
      <w:pPr>
        <w:spacing w:line="240" w:lineRule="auto"/>
        <w:ind w:left="567" w:hanging="567"/>
      </w:pPr>
      <w:r>
        <w:tab/>
        <w:t>Eventuelle øvrige medvirkendes forudsætninger og kvalifikationer i relation til projektets gennemførelse.</w:t>
      </w:r>
    </w:p>
    <w:p w:rsidR="005D2A1E" w:rsidRDefault="005D2A1E" w:rsidP="007F5AEB">
      <w:pPr>
        <w:jc w:val="center"/>
      </w:pPr>
    </w:p>
    <w:sectPr w:rsidR="005D2A1E" w:rsidSect="00491379">
      <w:footerReference w:type="default" r:id="rId8"/>
      <w:headerReference w:type="first" r:id="rId9"/>
      <w:endnotePr>
        <w:numFmt w:val="lowerLetter"/>
      </w:endnotePr>
      <w:pgSz w:w="11906" w:h="16838" w:code="9"/>
      <w:pgMar w:top="1701" w:right="1134" w:bottom="1701" w:left="1134" w:header="567" w:footer="567" w:gutter="0"/>
      <w:paperSrc w:first="7" w:other="7"/>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D3D" w:rsidRDefault="002A7D3D"/>
    <w:p w:rsidR="002A7D3D" w:rsidRDefault="002A7D3D"/>
    <w:p w:rsidR="002A7D3D" w:rsidRDefault="002A7D3D">
      <w:r>
        <w:rPr>
          <w:b/>
        </w:rPr>
        <w:t>Bilagsfortegnelse:</w:t>
      </w:r>
    </w:p>
    <w:p w:rsidR="002A7D3D" w:rsidRDefault="002A7D3D"/>
  </w:endnote>
  <w:endnote w:type="continuationSeparator" w:id="0">
    <w:p w:rsidR="002A7D3D" w:rsidRDefault="002A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D3D" w:rsidRDefault="002A7D3D" w:rsidP="00CA18F3">
    <w:pPr>
      <w:pStyle w:val="Sidehoved"/>
    </w:pPr>
    <w:r>
      <w:tab/>
    </w:r>
    <w:r>
      <w:tab/>
    </w:r>
    <w:r w:rsidRPr="006C759A">
      <w:fldChar w:fldCharType="begin"/>
    </w:r>
    <w:r w:rsidRPr="006C759A">
      <w:instrText xml:space="preserve"> IF </w:instrText>
    </w:r>
    <w:r w:rsidRPr="006C759A">
      <w:fldChar w:fldCharType="begin"/>
    </w:r>
    <w:r w:rsidRPr="006C759A">
      <w:instrText xml:space="preserve"> DOCPROPERTY  zzSprog \*lower </w:instrText>
    </w:r>
    <w:r w:rsidRPr="006C759A">
      <w:fldChar w:fldCharType="separate"/>
    </w:r>
    <w:r>
      <w:instrText>dansk</w:instrText>
    </w:r>
    <w:r w:rsidRPr="006C759A">
      <w:fldChar w:fldCharType="end"/>
    </w:r>
    <w:r w:rsidRPr="006C759A">
      <w:instrText xml:space="preserve"> = "engelsk" "Page" "</w:instrText>
    </w:r>
    <w:r w:rsidRPr="006C759A">
      <w:fldChar w:fldCharType="begin"/>
    </w:r>
    <w:r w:rsidRPr="006C759A">
      <w:instrText xml:space="preserve"> IF </w:instrText>
    </w:r>
    <w:r w:rsidRPr="006C759A">
      <w:fldChar w:fldCharType="begin"/>
    </w:r>
    <w:r w:rsidRPr="006C759A">
      <w:instrText xml:space="preserve"> DOCPROPERTY  zzSprog \*lower </w:instrText>
    </w:r>
    <w:r w:rsidRPr="006C759A">
      <w:fldChar w:fldCharType="separate"/>
    </w:r>
    <w:r>
      <w:instrText>dansk</w:instrText>
    </w:r>
    <w:r w:rsidRPr="006C759A">
      <w:fldChar w:fldCharType="end"/>
    </w:r>
    <w:r w:rsidRPr="006C759A">
      <w:instrText xml:space="preserve"> = "tysk" "Seite" "</w:instrText>
    </w:r>
    <w:r>
      <w:instrText>Side</w:instrText>
    </w:r>
    <w:r w:rsidRPr="006C759A">
      <w:instrText xml:space="preserve">" </w:instrText>
    </w:r>
    <w:r w:rsidRPr="006C759A">
      <w:fldChar w:fldCharType="separate"/>
    </w:r>
    <w:r w:rsidR="009F079A">
      <w:instrText>Side</w:instrText>
    </w:r>
    <w:r w:rsidRPr="006C759A">
      <w:fldChar w:fldCharType="end"/>
    </w:r>
    <w:r w:rsidRPr="006C759A">
      <w:instrText xml:space="preserve">" </w:instrText>
    </w:r>
    <w:r w:rsidRPr="006C759A">
      <w:fldChar w:fldCharType="separate"/>
    </w:r>
    <w:r w:rsidR="009F079A">
      <w:t>Side</w:t>
    </w:r>
    <w:r w:rsidRPr="006C759A">
      <w:fldChar w:fldCharType="end"/>
    </w:r>
    <w:r>
      <w:t xml:space="preserve"> </w:t>
    </w:r>
    <w:r>
      <w:rPr>
        <w:rStyle w:val="Sidetal"/>
      </w:rPr>
      <w:fldChar w:fldCharType="begin"/>
    </w:r>
    <w:r>
      <w:rPr>
        <w:rStyle w:val="Sidetal"/>
      </w:rPr>
      <w:instrText xml:space="preserve"> PAGE </w:instrText>
    </w:r>
    <w:r>
      <w:rPr>
        <w:rStyle w:val="Sidetal"/>
      </w:rPr>
      <w:fldChar w:fldCharType="separate"/>
    </w:r>
    <w:r w:rsidR="008A6127">
      <w:rPr>
        <w:rStyle w:val="Sidetal"/>
      </w:rPr>
      <w:t>2</w:t>
    </w:r>
    <w:r>
      <w:rPr>
        <w:rStyle w:val="Sidetal"/>
      </w:rPr>
      <w:fldChar w:fldCharType="end"/>
    </w:r>
    <w:r>
      <w:rPr>
        <w:rStyle w:val="Sidetal"/>
      </w:rPr>
      <w:t xml:space="preserve"> </w:t>
    </w:r>
    <w:r w:rsidRPr="006C759A">
      <w:fldChar w:fldCharType="begin"/>
    </w:r>
    <w:r w:rsidRPr="006C759A">
      <w:instrText xml:space="preserve"> IF </w:instrText>
    </w:r>
    <w:r w:rsidRPr="006C759A">
      <w:fldChar w:fldCharType="begin"/>
    </w:r>
    <w:r w:rsidRPr="006C759A">
      <w:instrText xml:space="preserve"> DOCPROPERTY  zzSprog \*lower </w:instrText>
    </w:r>
    <w:r w:rsidRPr="006C759A">
      <w:fldChar w:fldCharType="separate"/>
    </w:r>
    <w:r>
      <w:instrText>dansk</w:instrText>
    </w:r>
    <w:r w:rsidRPr="006C759A">
      <w:fldChar w:fldCharType="end"/>
    </w:r>
    <w:r w:rsidRPr="006C759A">
      <w:instrText xml:space="preserve"> = "engelsk" "</w:instrText>
    </w:r>
    <w:r>
      <w:instrText>of</w:instrText>
    </w:r>
    <w:r w:rsidRPr="006C759A">
      <w:instrText>" "</w:instrText>
    </w:r>
    <w:r w:rsidRPr="006C759A">
      <w:fldChar w:fldCharType="begin"/>
    </w:r>
    <w:r w:rsidRPr="006C759A">
      <w:instrText xml:space="preserve"> IF </w:instrText>
    </w:r>
    <w:r w:rsidRPr="006C759A">
      <w:fldChar w:fldCharType="begin"/>
    </w:r>
    <w:r w:rsidRPr="006C759A">
      <w:instrText xml:space="preserve"> DOCPROPERTY  zzSprog \*lower </w:instrText>
    </w:r>
    <w:r w:rsidRPr="006C759A">
      <w:fldChar w:fldCharType="separate"/>
    </w:r>
    <w:r>
      <w:instrText>dansk</w:instrText>
    </w:r>
    <w:r w:rsidRPr="006C759A">
      <w:fldChar w:fldCharType="end"/>
    </w:r>
    <w:r w:rsidRPr="006C759A">
      <w:instrText xml:space="preserve"> = "tysk" "</w:instrText>
    </w:r>
    <w:r>
      <w:instrText>von</w:instrText>
    </w:r>
    <w:r w:rsidRPr="006C759A">
      <w:instrText>" "</w:instrText>
    </w:r>
    <w:r>
      <w:instrText>af</w:instrText>
    </w:r>
    <w:r w:rsidRPr="006C759A">
      <w:instrText xml:space="preserve">" </w:instrText>
    </w:r>
    <w:r w:rsidRPr="006C759A">
      <w:fldChar w:fldCharType="separate"/>
    </w:r>
    <w:r w:rsidR="009F079A">
      <w:instrText>af</w:instrText>
    </w:r>
    <w:r w:rsidRPr="006C759A">
      <w:fldChar w:fldCharType="end"/>
    </w:r>
    <w:r w:rsidRPr="006C759A">
      <w:instrText xml:space="preserve">" </w:instrText>
    </w:r>
    <w:r w:rsidRPr="006C759A">
      <w:fldChar w:fldCharType="separate"/>
    </w:r>
    <w:r w:rsidR="009F079A">
      <w:t>af</w:t>
    </w:r>
    <w:r w:rsidRPr="006C759A">
      <w:fldChar w:fldCharType="end"/>
    </w:r>
    <w:r>
      <w:t xml:space="preserve"> </w:t>
    </w:r>
    <w:r>
      <w:fldChar w:fldCharType="begin"/>
    </w:r>
    <w:r>
      <w:instrText xml:space="preserve"> numpages </w:instrText>
    </w:r>
    <w:r>
      <w:fldChar w:fldCharType="separate"/>
    </w:r>
    <w:r w:rsidR="008A6127">
      <w:t>2</w:t>
    </w:r>
    <w:r>
      <w:fldChar w:fldCharType="end"/>
    </w:r>
  </w:p>
  <w:p w:rsidR="002A7D3D" w:rsidRDefault="002A7D3D" w:rsidP="00CA18F3">
    <w:pPr>
      <w:pStyle w:val="Sidefod"/>
    </w:pPr>
    <w:r>
      <w:fldChar w:fldCharType="begin"/>
    </w:r>
    <w:r>
      <w:instrText xml:space="preserve"> IF </w:instrText>
    </w:r>
    <w:r>
      <w:fldChar w:fldCharType="begin"/>
    </w:r>
    <w:r>
      <w:instrText xml:space="preserve"> DOCPROPERTY "ÅÅDokID" </w:instrText>
    </w:r>
    <w:r>
      <w:fldChar w:fldCharType="separate"/>
    </w:r>
    <w:r>
      <w:rPr>
        <w:b/>
        <w:bCs/>
      </w:rPr>
      <w:instrText>Fejl! Ukendt betegnelse for dokumentegenskab.</w:instrText>
    </w:r>
    <w:r>
      <w:fldChar w:fldCharType="end"/>
    </w:r>
    <w:r>
      <w:instrText xml:space="preserve"> = "SidsteSide"  "</w:instrText>
    </w:r>
    <w:r>
      <w:fldChar w:fldCharType="begin"/>
    </w:r>
    <w:r>
      <w:instrText xml:space="preserve"> IF </w:instrText>
    </w:r>
    <w:r>
      <w:fldChar w:fldCharType="begin"/>
    </w:r>
    <w:r>
      <w:instrText xml:space="preserve"> PAGE </w:instrText>
    </w:r>
    <w:r>
      <w:fldChar w:fldCharType="separate"/>
    </w:r>
    <w:r>
      <w:instrText>2</w:instrText>
    </w:r>
    <w:r>
      <w:fldChar w:fldCharType="end"/>
    </w:r>
    <w:r>
      <w:instrText xml:space="preserve"> = </w:instrText>
    </w:r>
    <w:r>
      <w:fldChar w:fldCharType="begin"/>
    </w:r>
    <w:r>
      <w:instrText xml:space="preserve"> NUMPAGES </w:instrText>
    </w:r>
    <w:r>
      <w:fldChar w:fldCharType="separate"/>
    </w:r>
    <w:r>
      <w:instrText>1</w:instrText>
    </w:r>
    <w:r>
      <w:fldChar w:fldCharType="end"/>
    </w:r>
    <w:r>
      <w:instrText xml:space="preserve"> "</w:instrText>
    </w:r>
  </w:p>
  <w:p w:rsidR="002A7D3D" w:rsidRDefault="002A7D3D" w:rsidP="00CA18F3">
    <w:pPr>
      <w:pStyle w:val="Sidefod"/>
    </w:pPr>
    <w:r>
      <w:fldChar w:fldCharType="begin"/>
    </w:r>
    <w:r w:rsidRPr="00A53A67">
      <w:instrText xml:space="preserve"> </w:instrText>
    </w:r>
    <w:r>
      <w:instrText xml:space="preserve">DOCPROPERTY </w:instrText>
    </w:r>
    <w:r w:rsidRPr="00A53A67">
      <w:instrText>ÅÅRedigeretDato</w:instrText>
    </w:r>
    <w:r>
      <w:instrText xml:space="preserve"> \@ "d. MMMM yyyy" </w:instrText>
    </w:r>
    <w:r>
      <w:fldChar w:fldCharType="separate"/>
    </w:r>
    <w:r>
      <w:instrText>18.11.2003</w:instrText>
    </w:r>
    <w:r>
      <w:fldChar w:fldCharType="end"/>
    </w:r>
    <w:r>
      <w:instrText>/</w:instrText>
    </w:r>
    <w:r>
      <w:fldChar w:fldCharType="begin"/>
    </w:r>
    <w:r>
      <w:instrText xml:space="preserve"> DOCPROPERTY "ÅÅJnr" </w:instrText>
    </w:r>
    <w:r>
      <w:fldChar w:fldCharType="separate"/>
    </w:r>
    <w:r>
      <w:rPr>
        <w:b/>
      </w:rPr>
      <w:instrText>Fejl! Ukendt betegnelse for dokumentegenskab.</w:instrText>
    </w:r>
    <w:r>
      <w:fldChar w:fldCharType="end"/>
    </w:r>
    <w:r>
      <w:instrText>/</w:instrText>
    </w:r>
    <w:r>
      <w:fldChar w:fldCharType="begin"/>
    </w:r>
    <w:r>
      <w:instrText xml:space="preserve"> USERINITIALS </w:instrText>
    </w:r>
    <w:r>
      <w:fldChar w:fldCharType="separate"/>
    </w:r>
    <w:r>
      <w:instrText>EG</w:instrText>
    </w:r>
    <w:r>
      <w:fldChar w:fldCharType="end"/>
    </w:r>
    <w:r>
      <w:instrText xml:space="preserve">" </w:instrText>
    </w:r>
    <w:r>
      <w:fldChar w:fldCharType="end"/>
    </w:r>
    <w:r>
      <w:instrTex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D3D" w:rsidRDefault="002A7D3D">
      <w:r>
        <w:separator/>
      </w:r>
    </w:p>
  </w:footnote>
  <w:footnote w:type="continuationSeparator" w:id="0">
    <w:p w:rsidR="002A7D3D" w:rsidRDefault="002A7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D3D" w:rsidRDefault="002A7D3D" w:rsidP="00046D52">
    <w:pPr>
      <w:pStyle w:val="Sidehoved"/>
      <w:rPr>
        <w:b/>
        <w:sz w:val="30"/>
      </w:rPr>
    </w:pPr>
  </w:p>
  <w:p w:rsidR="002A7D3D" w:rsidRDefault="002A7D3D" w:rsidP="007A6A58">
    <w:pPr>
      <w:pStyle w:val="Sidehoved"/>
      <w:spacing w:line="360" w:lineRule="auto"/>
      <w:rPr>
        <w:b/>
        <w:sz w:val="30"/>
      </w:rPr>
    </w:pPr>
    <w:r>
      <w:rPr>
        <w:b/>
        <w:sz w:val="30"/>
      </w:rPr>
      <w:t>NORMA OG FRODE S. JACOBSENS FOND</w:t>
    </w:r>
  </w:p>
  <w:p w:rsidR="002A7D3D" w:rsidRDefault="002A7D3D" w:rsidP="007A6A58">
    <w:pPr>
      <w:pStyle w:val="Sidehoved"/>
      <w:spacing w:line="360" w:lineRule="auto"/>
      <w:rPr>
        <w:sz w:val="14"/>
      </w:rPr>
    </w:pPr>
  </w:p>
  <w:p w:rsidR="002A7D3D" w:rsidRDefault="002A7D3D" w:rsidP="002645BE">
    <w:pPr>
      <w:pStyle w:val="Sidehoved"/>
      <w:spacing w:line="360" w:lineRule="auto"/>
      <w:rPr>
        <w:sz w:val="14"/>
      </w:rPr>
    </w:pPr>
    <w:r>
      <w:rPr>
        <w:sz w:val="14"/>
      </w:rPr>
      <w:t>ADMINISTRATOR:</w:t>
    </w:r>
  </w:p>
  <w:p w:rsidR="002A7D3D" w:rsidRDefault="002A7D3D" w:rsidP="002645BE">
    <w:pPr>
      <w:pStyle w:val="Sidehoved"/>
      <w:spacing w:line="360" w:lineRule="auto"/>
      <w:rPr>
        <w:sz w:val="14"/>
      </w:rPr>
    </w:pPr>
    <w:r>
      <w:rPr>
        <w:sz w:val="14"/>
      </w:rPr>
      <w:t>FONDSCHEF ANNE METTE BRUUN</w:t>
    </w:r>
    <w:r>
      <w:rPr>
        <w:sz w:val="14"/>
      </w:rPr>
      <w:tab/>
    </w:r>
    <w:r>
      <w:rPr>
        <w:sz w:val="14"/>
      </w:rPr>
      <w:tab/>
      <w:t>TELEFON: +45 53 78 31 67</w:t>
    </w:r>
  </w:p>
  <w:p w:rsidR="002A7D3D" w:rsidRPr="007E1C5D" w:rsidRDefault="002A7D3D" w:rsidP="002645BE">
    <w:pPr>
      <w:pStyle w:val="Sidehoved"/>
      <w:spacing w:line="360" w:lineRule="auto"/>
      <w:rPr>
        <w:sz w:val="14"/>
        <w:lang w:val="en-US"/>
      </w:rPr>
    </w:pPr>
    <w:r>
      <w:rPr>
        <w:sz w:val="14"/>
        <w:lang w:val="en-US"/>
      </w:rPr>
      <w:t>POUL ANKERS GADE 2, 2. TV.</w:t>
    </w:r>
    <w:r w:rsidRPr="007E1C5D">
      <w:rPr>
        <w:sz w:val="14"/>
        <w:lang w:val="en-US"/>
      </w:rPr>
      <w:tab/>
    </w:r>
    <w:r w:rsidRPr="007E1C5D">
      <w:rPr>
        <w:sz w:val="14"/>
        <w:lang w:val="en-US"/>
      </w:rPr>
      <w:tab/>
    </w:r>
    <w:r>
      <w:rPr>
        <w:sz w:val="14"/>
        <w:lang w:val="en-US"/>
      </w:rPr>
      <w:t>E-MAIL: MBR</w:t>
    </w:r>
    <w:r w:rsidRPr="007E1C5D">
      <w:rPr>
        <w:sz w:val="14"/>
        <w:lang w:val="en-US"/>
      </w:rPr>
      <w:t>@</w:t>
    </w:r>
    <w:r>
      <w:rPr>
        <w:sz w:val="14"/>
        <w:lang w:val="en-US"/>
      </w:rPr>
      <w:t>RGLAW</w:t>
    </w:r>
    <w:r w:rsidRPr="007E1C5D">
      <w:rPr>
        <w:sz w:val="14"/>
        <w:lang w:val="en-US"/>
      </w:rPr>
      <w:t>.DK</w:t>
    </w:r>
  </w:p>
  <w:p w:rsidR="002A7D3D" w:rsidRDefault="002A7D3D" w:rsidP="007A6A58">
    <w:pPr>
      <w:pStyle w:val="Sidehoved"/>
      <w:tabs>
        <w:tab w:val="left" w:pos="709"/>
        <w:tab w:val="right" w:pos="9072"/>
      </w:tabs>
      <w:spacing w:line="360" w:lineRule="auto"/>
      <w:rPr>
        <w:sz w:val="14"/>
      </w:rPr>
    </w:pPr>
    <w:r>
      <w:rPr>
        <w:sz w:val="14"/>
      </w:rPr>
      <w:t>1271 KØBENHAVN K</w:t>
    </w:r>
    <w:r>
      <w:rPr>
        <w:sz w:val="14"/>
      </w:rPr>
      <w:tab/>
      <w:t xml:space="preserve">                                                                                                                                                         WWW.NORMAOGFRODEJACOBSENSFOND.DK</w:t>
    </w:r>
    <w:r>
      <w:rPr>
        <w:sz w:val="14"/>
      </w:rPr>
      <w:tab/>
    </w:r>
  </w:p>
  <w:p w:rsidR="002A7D3D" w:rsidRDefault="002A7D3D" w:rsidP="00046D52">
    <w:pPr>
      <w:pStyle w:val="Logo00"/>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3842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D063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8E29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F611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F68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72F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68C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20D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262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5EA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228D3"/>
    <w:multiLevelType w:val="singleLevel"/>
    <w:tmpl w:val="2B0CD478"/>
    <w:lvl w:ilvl="0">
      <w:start w:val="1"/>
      <w:numFmt w:val="decimal"/>
      <w:lvlText w:val="%1."/>
      <w:legacy w:legacy="1" w:legacySpace="0" w:legacyIndent="567"/>
      <w:lvlJc w:val="left"/>
      <w:pPr>
        <w:ind w:left="567" w:hanging="567"/>
      </w:pPr>
    </w:lvl>
  </w:abstractNum>
  <w:abstractNum w:abstractNumId="11" w15:restartNumberingAfterBreak="0">
    <w:nsid w:val="0E6025D8"/>
    <w:multiLevelType w:val="singleLevel"/>
    <w:tmpl w:val="F79CB700"/>
    <w:lvl w:ilvl="0">
      <w:start w:val="1"/>
      <w:numFmt w:val="none"/>
      <w:lvlText w:val="at"/>
      <w:legacy w:legacy="1" w:legacySpace="0" w:legacyIndent="567"/>
      <w:lvlJc w:val="left"/>
      <w:pPr>
        <w:ind w:left="567" w:hanging="567"/>
      </w:pPr>
      <w:rPr>
        <w:u w:val="words"/>
      </w:rPr>
    </w:lvl>
  </w:abstractNum>
  <w:abstractNum w:abstractNumId="12" w15:restartNumberingAfterBreak="0">
    <w:nsid w:val="10802501"/>
    <w:multiLevelType w:val="singleLevel"/>
    <w:tmpl w:val="3A7C1F82"/>
    <w:lvl w:ilvl="0">
      <w:start w:val="1"/>
      <w:numFmt w:val="bullet"/>
      <w:pStyle w:val="Opstilmpind-Altp"/>
      <w:lvlText w:val="–"/>
      <w:lvlJc w:val="left"/>
      <w:pPr>
        <w:tabs>
          <w:tab w:val="num" w:pos="567"/>
        </w:tabs>
        <w:ind w:left="567" w:hanging="567"/>
      </w:pPr>
      <w:rPr>
        <w:rFonts w:ascii="Times New Roman" w:hAnsi="Times New Roman" w:hint="default"/>
      </w:rPr>
    </w:lvl>
  </w:abstractNum>
  <w:abstractNum w:abstractNumId="13" w15:restartNumberingAfterBreak="0">
    <w:nsid w:val="14400C92"/>
    <w:multiLevelType w:val="singleLevel"/>
    <w:tmpl w:val="E7C060B4"/>
    <w:lvl w:ilvl="0">
      <w:start w:val="1"/>
      <w:numFmt w:val="none"/>
      <w:lvlText w:val="at"/>
      <w:legacy w:legacy="1" w:legacySpace="0" w:legacyIndent="567"/>
      <w:lvlJc w:val="left"/>
      <w:pPr>
        <w:ind w:left="567" w:hanging="567"/>
      </w:pPr>
      <w:rPr>
        <w:u w:val="words"/>
      </w:rPr>
    </w:lvl>
  </w:abstractNum>
  <w:abstractNum w:abstractNumId="14" w15:restartNumberingAfterBreak="0">
    <w:nsid w:val="188D04DA"/>
    <w:multiLevelType w:val="singleLevel"/>
    <w:tmpl w:val="846CB9A2"/>
    <w:lvl w:ilvl="0">
      <w:start w:val="1"/>
      <w:numFmt w:val="none"/>
      <w:lvlText w:val="at"/>
      <w:legacy w:legacy="1" w:legacySpace="0" w:legacyIndent="567"/>
      <w:lvlJc w:val="left"/>
      <w:pPr>
        <w:ind w:left="567" w:hanging="567"/>
      </w:pPr>
      <w:rPr>
        <w:u w:val="words"/>
      </w:rPr>
    </w:lvl>
  </w:abstractNum>
  <w:abstractNum w:abstractNumId="15" w15:restartNumberingAfterBreak="0">
    <w:nsid w:val="20D121E2"/>
    <w:multiLevelType w:val="hybridMultilevel"/>
    <w:tmpl w:val="3A006994"/>
    <w:lvl w:ilvl="0" w:tplc="2FE4C708">
      <w:start w:val="1"/>
      <w:numFmt w:val="bullet"/>
      <w:lvlText w:val="-"/>
      <w:lvlJc w:val="left"/>
      <w:pPr>
        <w:ind w:left="927" w:hanging="360"/>
      </w:pPr>
      <w:rPr>
        <w:rFonts w:ascii="Georgia" w:eastAsia="Times New Roman" w:hAnsi="Georgia" w:cs="Times New Roman"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6" w15:restartNumberingAfterBreak="0">
    <w:nsid w:val="3297145E"/>
    <w:multiLevelType w:val="singleLevel"/>
    <w:tmpl w:val="28386454"/>
    <w:lvl w:ilvl="0">
      <w:start w:val="1"/>
      <w:numFmt w:val="lowerLetter"/>
      <w:lvlText w:val="%1)"/>
      <w:legacy w:legacy="1" w:legacySpace="0" w:legacyIndent="567"/>
      <w:lvlJc w:val="left"/>
      <w:pPr>
        <w:ind w:left="567" w:hanging="567"/>
      </w:pPr>
    </w:lvl>
  </w:abstractNum>
  <w:abstractNum w:abstractNumId="17" w15:restartNumberingAfterBreak="0">
    <w:nsid w:val="39BA4E88"/>
    <w:multiLevelType w:val="singleLevel"/>
    <w:tmpl w:val="28386454"/>
    <w:lvl w:ilvl="0">
      <w:start w:val="1"/>
      <w:numFmt w:val="lowerLetter"/>
      <w:lvlText w:val="%1)"/>
      <w:legacy w:legacy="1" w:legacySpace="0" w:legacyIndent="567"/>
      <w:lvlJc w:val="left"/>
      <w:pPr>
        <w:ind w:left="567" w:hanging="567"/>
      </w:pPr>
    </w:lvl>
  </w:abstractNum>
  <w:abstractNum w:abstractNumId="18" w15:restartNumberingAfterBreak="0">
    <w:nsid w:val="3D7D15AC"/>
    <w:multiLevelType w:val="multilevel"/>
    <w:tmpl w:val="82081362"/>
    <w:lvl w:ilvl="0">
      <w:start w:val="1"/>
      <w:numFmt w:val="decimal"/>
      <w:pStyle w:val="Opstilm1-a-iAlt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lowerLetter"/>
      <w:lvlText w:val="(%8)"/>
      <w:lvlJc w:val="left"/>
      <w:pPr>
        <w:tabs>
          <w:tab w:val="num" w:pos="4535"/>
        </w:tabs>
        <w:ind w:left="4535" w:hanging="566"/>
      </w:pPr>
    </w:lvl>
    <w:lvl w:ilvl="8">
      <w:start w:val="1"/>
      <w:numFmt w:val="lowerRoman"/>
      <w:lvlText w:val="(%9)"/>
      <w:lvlJc w:val="left"/>
      <w:pPr>
        <w:tabs>
          <w:tab w:val="num" w:pos="5102"/>
        </w:tabs>
        <w:ind w:left="5102" w:hanging="567"/>
      </w:pPr>
    </w:lvl>
  </w:abstractNum>
  <w:abstractNum w:abstractNumId="19" w15:restartNumberingAfterBreak="0">
    <w:nsid w:val="43100E63"/>
    <w:multiLevelType w:val="singleLevel"/>
    <w:tmpl w:val="28386454"/>
    <w:lvl w:ilvl="0">
      <w:start w:val="1"/>
      <w:numFmt w:val="lowerLetter"/>
      <w:lvlText w:val="%1)"/>
      <w:legacy w:legacy="1" w:legacySpace="0" w:legacyIndent="567"/>
      <w:lvlJc w:val="left"/>
      <w:pPr>
        <w:ind w:left="567" w:hanging="567"/>
      </w:pPr>
    </w:lvl>
  </w:abstractNum>
  <w:abstractNum w:abstractNumId="20" w15:restartNumberingAfterBreak="0">
    <w:nsid w:val="4A48601A"/>
    <w:multiLevelType w:val="multilevel"/>
    <w:tmpl w:val="C88E84FA"/>
    <w:lvl w:ilvl="0">
      <w:start w:val="1"/>
      <w:numFmt w:val="none"/>
      <w:pStyle w:val="OpstilmatAlt"/>
      <w:lvlText w:val="%1at"/>
      <w:lvlJc w:val="left"/>
      <w:pPr>
        <w:tabs>
          <w:tab w:val="num" w:pos="567"/>
        </w:tabs>
        <w:ind w:left="567" w:hanging="567"/>
      </w:pPr>
      <w:rPr>
        <w:rFonts w:hint="default"/>
        <w:b/>
        <w:i w:val="0"/>
        <w:u w:val="none"/>
      </w:rPr>
    </w:lvl>
    <w:lvl w:ilvl="1">
      <w:start w:val="1"/>
      <w:numFmt w:val="none"/>
      <w:lvlText w:val="%2idet"/>
      <w:lvlJc w:val="left"/>
      <w:pPr>
        <w:tabs>
          <w:tab w:val="num" w:pos="1134"/>
        </w:tabs>
        <w:ind w:left="1134" w:hanging="567"/>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17F4279"/>
    <w:multiLevelType w:val="hybridMultilevel"/>
    <w:tmpl w:val="B06CA288"/>
    <w:lvl w:ilvl="0" w:tplc="F302533C">
      <w:start w:val="1"/>
      <w:numFmt w:val="lowerLetter"/>
      <w:pStyle w:val="OpstilmbogstavAlta"/>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8796CAA"/>
    <w:multiLevelType w:val="singleLevel"/>
    <w:tmpl w:val="2B0CD478"/>
    <w:lvl w:ilvl="0">
      <w:start w:val="1"/>
      <w:numFmt w:val="decimal"/>
      <w:lvlText w:val="%1."/>
      <w:legacy w:legacy="1" w:legacySpace="0" w:legacyIndent="567"/>
      <w:lvlJc w:val="left"/>
      <w:pPr>
        <w:ind w:left="567" w:hanging="567"/>
      </w:pPr>
    </w:lvl>
  </w:abstractNum>
  <w:abstractNum w:abstractNumId="23" w15:restartNumberingAfterBreak="0">
    <w:nsid w:val="5D486201"/>
    <w:multiLevelType w:val="singleLevel"/>
    <w:tmpl w:val="2B0CD478"/>
    <w:lvl w:ilvl="0">
      <w:start w:val="1"/>
      <w:numFmt w:val="decimal"/>
      <w:lvlText w:val="%1."/>
      <w:legacy w:legacy="1" w:legacySpace="0" w:legacyIndent="567"/>
      <w:lvlJc w:val="left"/>
      <w:pPr>
        <w:ind w:left="567" w:hanging="567"/>
      </w:pPr>
    </w:lvl>
  </w:abstractNum>
  <w:abstractNum w:abstractNumId="24" w15:restartNumberingAfterBreak="0">
    <w:nsid w:val="601C4FE7"/>
    <w:multiLevelType w:val="hybridMultilevel"/>
    <w:tmpl w:val="13FACD84"/>
    <w:lvl w:ilvl="0" w:tplc="7FB49E12">
      <w:start w:val="1"/>
      <w:numFmt w:val="none"/>
      <w:lvlText w:val="at"/>
      <w:lvlJc w:val="left"/>
      <w:pPr>
        <w:ind w:left="720" w:hanging="360"/>
      </w:pPr>
      <w:rPr>
        <w:u w:val="word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5F12865"/>
    <w:multiLevelType w:val="hybridMultilevel"/>
    <w:tmpl w:val="31E0C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DFB73AF"/>
    <w:multiLevelType w:val="multilevel"/>
    <w:tmpl w:val="A5845C54"/>
    <w:lvl w:ilvl="0">
      <w:start w:val="1"/>
      <w:numFmt w:val="decimal"/>
      <w:pStyle w:val="Opstilm1-11-111Altm"/>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134"/>
        </w:tabs>
        <w:ind w:left="1134" w:hanging="1134"/>
      </w:pPr>
    </w:lvl>
    <w:lvl w:ilvl="7">
      <w:start w:val="1"/>
      <w:numFmt w:val="decimal"/>
      <w:lvlText w:val="%1.%2.%3.%4.%5.%6.%7.%8"/>
      <w:lvlJc w:val="left"/>
      <w:pPr>
        <w:tabs>
          <w:tab w:val="num" w:pos="1134"/>
        </w:tabs>
        <w:ind w:left="1134" w:hanging="1134"/>
      </w:pPr>
    </w:lvl>
    <w:lvl w:ilvl="8">
      <w:start w:val="1"/>
      <w:numFmt w:val="decimal"/>
      <w:lvlText w:val="%1.%2.%3.%4.%5.%6.%7.%8.%9"/>
      <w:lvlJc w:val="left"/>
      <w:pPr>
        <w:tabs>
          <w:tab w:val="num" w:pos="1134"/>
        </w:tabs>
        <w:ind w:left="1134" w:hanging="1134"/>
      </w:pPr>
    </w:lvl>
  </w:abstractNum>
  <w:abstractNum w:abstractNumId="27" w15:restartNumberingAfterBreak="0">
    <w:nsid w:val="77B536D6"/>
    <w:multiLevelType w:val="singleLevel"/>
    <w:tmpl w:val="F580EA30"/>
    <w:lvl w:ilvl="0">
      <w:start w:val="1"/>
      <w:numFmt w:val="none"/>
      <w:pStyle w:val="OpstilmadAltd"/>
      <w:suff w:val="nothing"/>
      <w:lvlText w:val="ad "/>
      <w:lvlJc w:val="left"/>
      <w:pPr>
        <w:tabs>
          <w:tab w:val="num" w:pos="567"/>
        </w:tabs>
        <w:ind w:left="0" w:firstLine="0"/>
      </w:pPr>
    </w:lvl>
  </w:abstractNum>
  <w:abstractNum w:abstractNumId="28" w15:restartNumberingAfterBreak="0">
    <w:nsid w:val="7BAE2591"/>
    <w:multiLevelType w:val="hybridMultilevel"/>
    <w:tmpl w:val="1368F402"/>
    <w:lvl w:ilvl="0" w:tplc="25245AB0">
      <w:start w:val="1"/>
      <w:numFmt w:val="decimal"/>
      <w:lvlText w:val="%1)"/>
      <w:lvlJc w:val="left"/>
      <w:pPr>
        <w:ind w:left="720" w:hanging="360"/>
      </w:pPr>
      <w:rPr>
        <w:rFonts w:ascii="CG Times" w:eastAsia="Times New Roman" w:hAnsi="CG Times"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16"/>
  </w:num>
  <w:num w:numId="6">
    <w:abstractNumId w:val="17"/>
  </w:num>
  <w:num w:numId="7">
    <w:abstractNumId w:val="19"/>
  </w:num>
  <w:num w:numId="8">
    <w:abstractNumId w:val="22"/>
  </w:num>
  <w:num w:numId="9">
    <w:abstractNumId w:val="23"/>
  </w:num>
  <w:num w:numId="10">
    <w:abstractNumId w:val="10"/>
  </w:num>
  <w:num w:numId="11">
    <w:abstractNumId w:val="26"/>
  </w:num>
  <w:num w:numId="12">
    <w:abstractNumId w:val="18"/>
  </w:num>
  <w:num w:numId="13">
    <w:abstractNumId w:val="27"/>
  </w:num>
  <w:num w:numId="14">
    <w:abstractNumId w:val="24"/>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8"/>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142"/>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numFmt w:val="lowerLette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4F"/>
    <w:rsid w:val="00020067"/>
    <w:rsid w:val="00031FA8"/>
    <w:rsid w:val="00046D52"/>
    <w:rsid w:val="000737B4"/>
    <w:rsid w:val="000C0A4F"/>
    <w:rsid w:val="000F7691"/>
    <w:rsid w:val="00121D00"/>
    <w:rsid w:val="0013514E"/>
    <w:rsid w:val="001639A7"/>
    <w:rsid w:val="0018724F"/>
    <w:rsid w:val="0018745C"/>
    <w:rsid w:val="001A3001"/>
    <w:rsid w:val="001B24DA"/>
    <w:rsid w:val="002645BE"/>
    <w:rsid w:val="0029405C"/>
    <w:rsid w:val="002A47B4"/>
    <w:rsid w:val="002A7044"/>
    <w:rsid w:val="002A7D3D"/>
    <w:rsid w:val="002B79C1"/>
    <w:rsid w:val="002C1080"/>
    <w:rsid w:val="002C228B"/>
    <w:rsid w:val="003056C5"/>
    <w:rsid w:val="00323204"/>
    <w:rsid w:val="00354BE6"/>
    <w:rsid w:val="003A14F1"/>
    <w:rsid w:val="003C59B6"/>
    <w:rsid w:val="003E0A5E"/>
    <w:rsid w:val="003E31CB"/>
    <w:rsid w:val="00431801"/>
    <w:rsid w:val="0048120B"/>
    <w:rsid w:val="004838AA"/>
    <w:rsid w:val="00491379"/>
    <w:rsid w:val="004B05D3"/>
    <w:rsid w:val="00531ED7"/>
    <w:rsid w:val="005322C9"/>
    <w:rsid w:val="00582248"/>
    <w:rsid w:val="005D2A1E"/>
    <w:rsid w:val="00683133"/>
    <w:rsid w:val="006B4F91"/>
    <w:rsid w:val="006C759A"/>
    <w:rsid w:val="006D0FE0"/>
    <w:rsid w:val="00724EFF"/>
    <w:rsid w:val="007A6A58"/>
    <w:rsid w:val="007E0F66"/>
    <w:rsid w:val="007E18E4"/>
    <w:rsid w:val="007E38A9"/>
    <w:rsid w:val="007F5AEB"/>
    <w:rsid w:val="00807603"/>
    <w:rsid w:val="00833298"/>
    <w:rsid w:val="0086490A"/>
    <w:rsid w:val="00866FB1"/>
    <w:rsid w:val="00867FFA"/>
    <w:rsid w:val="008A121F"/>
    <w:rsid w:val="008A6127"/>
    <w:rsid w:val="008A667E"/>
    <w:rsid w:val="008E56A7"/>
    <w:rsid w:val="00945453"/>
    <w:rsid w:val="009F079A"/>
    <w:rsid w:val="009F1F96"/>
    <w:rsid w:val="00A873F4"/>
    <w:rsid w:val="00AF5CB2"/>
    <w:rsid w:val="00B06E03"/>
    <w:rsid w:val="00B16F3D"/>
    <w:rsid w:val="00B25494"/>
    <w:rsid w:val="00B27111"/>
    <w:rsid w:val="00B3375E"/>
    <w:rsid w:val="00B4051E"/>
    <w:rsid w:val="00B459C6"/>
    <w:rsid w:val="00B73608"/>
    <w:rsid w:val="00B852F1"/>
    <w:rsid w:val="00B96EB6"/>
    <w:rsid w:val="00BB4D72"/>
    <w:rsid w:val="00BD6F38"/>
    <w:rsid w:val="00C5432A"/>
    <w:rsid w:val="00CA18F3"/>
    <w:rsid w:val="00CB07F7"/>
    <w:rsid w:val="00CB4A6D"/>
    <w:rsid w:val="00CF56C3"/>
    <w:rsid w:val="00D327C9"/>
    <w:rsid w:val="00DA7F82"/>
    <w:rsid w:val="00DE4ED5"/>
    <w:rsid w:val="00E23378"/>
    <w:rsid w:val="00E377F1"/>
    <w:rsid w:val="00E46065"/>
    <w:rsid w:val="00E8748E"/>
    <w:rsid w:val="00E9132E"/>
    <w:rsid w:val="00F07567"/>
    <w:rsid w:val="00F13CFB"/>
    <w:rsid w:val="00F938AF"/>
    <w:rsid w:val="00FB3C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4CBB7F4"/>
  <w15:docId w15:val="{1FA72909-E951-416E-9E34-BF481352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0067"/>
    <w:pPr>
      <w:spacing w:line="240" w:lineRule="atLeast"/>
      <w:jc w:val="both"/>
    </w:pPr>
    <w:rPr>
      <w:rFonts w:ascii="Georgia" w:hAnsi="Georgia"/>
    </w:rPr>
  </w:style>
  <w:style w:type="paragraph" w:styleId="Overskrift1">
    <w:name w:val="heading 1"/>
    <w:basedOn w:val="Normal"/>
    <w:next w:val="Normal"/>
    <w:qFormat/>
    <w:rsid w:val="00B16F3D"/>
    <w:pPr>
      <w:keepNext/>
      <w:spacing w:after="240"/>
      <w:outlineLvl w:val="0"/>
    </w:pPr>
    <w:rPr>
      <w:b/>
    </w:rPr>
  </w:style>
  <w:style w:type="paragraph" w:styleId="Overskrift2">
    <w:name w:val="heading 2"/>
    <w:basedOn w:val="Overskrift1"/>
    <w:next w:val="Normal"/>
    <w:qFormat/>
    <w:rsid w:val="00B16F3D"/>
    <w:pPr>
      <w:outlineLvl w:val="1"/>
    </w:pPr>
    <w:rPr>
      <w:sz w:val="19"/>
    </w:rPr>
  </w:style>
  <w:style w:type="paragraph" w:styleId="Overskrift3">
    <w:name w:val="heading 3"/>
    <w:basedOn w:val="Overskrift1"/>
    <w:next w:val="Normal"/>
    <w:qFormat/>
    <w:rsid w:val="00B16F3D"/>
    <w:pPr>
      <w:outlineLvl w:val="2"/>
    </w:pPr>
    <w:rPr>
      <w:sz w:val="19"/>
    </w:rPr>
  </w:style>
  <w:style w:type="paragraph" w:styleId="Overskrift4">
    <w:name w:val="heading 4"/>
    <w:basedOn w:val="Overskrift1"/>
    <w:next w:val="Normal"/>
    <w:qFormat/>
    <w:rsid w:val="00B16F3D"/>
    <w:pPr>
      <w:outlineLvl w:val="3"/>
    </w:pPr>
    <w:rPr>
      <w:sz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qFormat/>
    <w:rsid w:val="00B16F3D"/>
    <w:pPr>
      <w:jc w:val="left"/>
    </w:pPr>
  </w:style>
  <w:style w:type="paragraph" w:customStyle="1" w:styleId="OpstilmatAlt">
    <w:name w:val="Opstil m. at (Alt++)"/>
    <w:basedOn w:val="Normal"/>
    <w:qFormat/>
    <w:rsid w:val="00B16F3D"/>
    <w:pPr>
      <w:numPr>
        <w:numId w:val="26"/>
      </w:numPr>
      <w:spacing w:after="140"/>
    </w:pPr>
    <w:rPr>
      <w:rFonts w:ascii="Bookman Old Style" w:hAnsi="Bookman Old Style"/>
      <w:sz w:val="24"/>
    </w:rPr>
  </w:style>
  <w:style w:type="paragraph" w:customStyle="1" w:styleId="OpstilmbogstavAlta">
    <w:name w:val="Opstil m. bogstav (Alt+a)"/>
    <w:basedOn w:val="Normal"/>
    <w:qFormat/>
    <w:rsid w:val="00B16F3D"/>
    <w:pPr>
      <w:numPr>
        <w:numId w:val="15"/>
      </w:numPr>
      <w:spacing w:after="140"/>
      <w:ind w:left="567" w:hanging="567"/>
    </w:pPr>
  </w:style>
  <w:style w:type="paragraph" w:customStyle="1" w:styleId="Opstilmpind-Altp">
    <w:name w:val="Opstil m. pind - (Alt+p)"/>
    <w:basedOn w:val="Normal"/>
    <w:qFormat/>
    <w:rsid w:val="00B16F3D"/>
    <w:pPr>
      <w:numPr>
        <w:numId w:val="1"/>
      </w:numPr>
      <w:spacing w:after="140"/>
    </w:pPr>
  </w:style>
  <w:style w:type="paragraph" w:styleId="Sidehoved">
    <w:name w:val="header"/>
    <w:basedOn w:val="Normal"/>
    <w:link w:val="SidehovedTegn"/>
    <w:rsid w:val="00B16F3D"/>
    <w:pPr>
      <w:tabs>
        <w:tab w:val="center" w:pos="4819"/>
        <w:tab w:val="right" w:pos="9638"/>
      </w:tabs>
    </w:pPr>
    <w:rPr>
      <w:noProof/>
    </w:rPr>
  </w:style>
  <w:style w:type="paragraph" w:styleId="Sidefod">
    <w:name w:val="footer"/>
    <w:basedOn w:val="Normal"/>
    <w:rsid w:val="00B16F3D"/>
    <w:pPr>
      <w:tabs>
        <w:tab w:val="center" w:pos="4819"/>
        <w:tab w:val="right" w:pos="9638"/>
      </w:tabs>
    </w:pPr>
    <w:rPr>
      <w:noProof/>
      <w:sz w:val="16"/>
    </w:rPr>
  </w:style>
  <w:style w:type="character" w:styleId="Sidetal">
    <w:name w:val="page number"/>
    <w:basedOn w:val="Standardskrifttypeiafsnit"/>
    <w:rsid w:val="00B16F3D"/>
    <w:rPr>
      <w:noProof/>
    </w:rPr>
  </w:style>
  <w:style w:type="paragraph" w:customStyle="1" w:styleId="Vedr">
    <w:name w:val="Vedr"/>
    <w:basedOn w:val="Normal"/>
    <w:qFormat/>
    <w:rsid w:val="00B16F3D"/>
    <w:pPr>
      <w:pBdr>
        <w:bottom w:val="single" w:sz="6" w:space="2" w:color="auto"/>
      </w:pBdr>
      <w:ind w:left="851" w:hanging="851"/>
    </w:pPr>
    <w:rPr>
      <w:b/>
    </w:rPr>
  </w:style>
  <w:style w:type="paragraph" w:styleId="Slutnotetekst">
    <w:name w:val="endnote text"/>
    <w:basedOn w:val="Normal"/>
    <w:semiHidden/>
    <w:rsid w:val="00B16F3D"/>
    <w:pPr>
      <w:spacing w:after="240"/>
      <w:ind w:left="1134" w:hanging="1134"/>
    </w:pPr>
  </w:style>
  <w:style w:type="paragraph" w:styleId="Normalindrykning">
    <w:name w:val="Normal Indent"/>
    <w:basedOn w:val="Normal"/>
    <w:qFormat/>
    <w:rsid w:val="00B16F3D"/>
    <w:pPr>
      <w:ind w:left="567"/>
    </w:pPr>
  </w:style>
  <w:style w:type="paragraph" w:customStyle="1" w:styleId="Opstilm1-11-111Altm">
    <w:name w:val="Opstil m. 1 - 1.1 - 1.1.1 (Alt+m)"/>
    <w:basedOn w:val="Normal"/>
    <w:qFormat/>
    <w:rsid w:val="00B16F3D"/>
    <w:pPr>
      <w:numPr>
        <w:numId w:val="11"/>
      </w:numPr>
    </w:pPr>
  </w:style>
  <w:style w:type="paragraph" w:customStyle="1" w:styleId="Opstilm1-a-iAltn">
    <w:name w:val="Opstil m. 1. - a. - i.  (Alt+n)"/>
    <w:basedOn w:val="Normal"/>
    <w:qFormat/>
    <w:rsid w:val="00B16F3D"/>
    <w:pPr>
      <w:numPr>
        <w:numId w:val="12"/>
      </w:numPr>
      <w:spacing w:after="140"/>
    </w:pPr>
  </w:style>
  <w:style w:type="paragraph" w:customStyle="1" w:styleId="OpstilmadAltd">
    <w:name w:val="Opstil m. ad (Alt+d)"/>
    <w:basedOn w:val="Normal"/>
    <w:qFormat/>
    <w:rsid w:val="00B16F3D"/>
    <w:pPr>
      <w:numPr>
        <w:numId w:val="13"/>
      </w:numPr>
      <w:ind w:left="567" w:hanging="567"/>
    </w:pPr>
  </w:style>
  <w:style w:type="character" w:styleId="Slutnotehenvisning">
    <w:name w:val="endnote reference"/>
    <w:basedOn w:val="Standardskrifttypeiafsnit"/>
    <w:semiHidden/>
    <w:rsid w:val="00B16F3D"/>
    <w:rPr>
      <w:vertAlign w:val="baseline"/>
    </w:rPr>
  </w:style>
  <w:style w:type="paragraph" w:styleId="Titel">
    <w:name w:val="Title"/>
    <w:basedOn w:val="Normal"/>
    <w:next w:val="Normal"/>
    <w:link w:val="TitelTegn"/>
    <w:qFormat/>
    <w:rsid w:val="00B16F3D"/>
    <w:pPr>
      <w:spacing w:after="300" w:line="240" w:lineRule="auto"/>
      <w:contextualSpacing/>
    </w:pPr>
    <w:rPr>
      <w:rFonts w:eastAsiaTheme="majorEastAsia" w:cstheme="majorBidi"/>
      <w:spacing w:val="5"/>
      <w:kern w:val="28"/>
      <w:sz w:val="32"/>
      <w:szCs w:val="52"/>
    </w:rPr>
  </w:style>
  <w:style w:type="character" w:customStyle="1" w:styleId="TitelTegn">
    <w:name w:val="Titel Tegn"/>
    <w:basedOn w:val="Standardskrifttypeiafsnit"/>
    <w:link w:val="Titel"/>
    <w:rsid w:val="00B16F3D"/>
    <w:rPr>
      <w:rFonts w:ascii="Verdana" w:eastAsiaTheme="majorEastAsia" w:hAnsi="Verdana" w:cstheme="majorBidi"/>
      <w:spacing w:val="5"/>
      <w:kern w:val="28"/>
      <w:sz w:val="32"/>
      <w:szCs w:val="52"/>
    </w:rPr>
  </w:style>
  <w:style w:type="paragraph" w:customStyle="1" w:styleId="Logo01">
    <w:name w:val="Logo01"/>
    <w:qFormat/>
    <w:rsid w:val="00B16F3D"/>
    <w:pPr>
      <w:jc w:val="center"/>
    </w:pPr>
    <w:rPr>
      <w:rFonts w:ascii="Verdana" w:hAnsi="Verdana"/>
      <w:noProof/>
      <w:color w:val="055420"/>
      <w:sz w:val="14"/>
    </w:rPr>
  </w:style>
  <w:style w:type="paragraph" w:customStyle="1" w:styleId="Logo00">
    <w:name w:val="Logo00"/>
    <w:basedOn w:val="Logo01"/>
    <w:qFormat/>
    <w:rsid w:val="00CB07F7"/>
  </w:style>
  <w:style w:type="character" w:customStyle="1" w:styleId="Hvid">
    <w:name w:val="Hvid"/>
    <w:basedOn w:val="Standardskrifttypeiafsnit"/>
    <w:uiPriority w:val="1"/>
    <w:qFormat/>
    <w:rsid w:val="00F13CFB"/>
    <w:rPr>
      <w:color w:val="FFFFFF" w:themeColor="background1"/>
    </w:rPr>
  </w:style>
  <w:style w:type="paragraph" w:customStyle="1" w:styleId="Ref">
    <w:name w:val="Ref"/>
    <w:basedOn w:val="Modtageradresse"/>
    <w:qFormat/>
    <w:rsid w:val="00B16F3D"/>
    <w:pPr>
      <w:spacing w:line="240" w:lineRule="auto"/>
      <w:jc w:val="right"/>
    </w:pPr>
    <w:rPr>
      <w:sz w:val="14"/>
    </w:rPr>
  </w:style>
  <w:style w:type="paragraph" w:styleId="Markeringsbobletekst">
    <w:name w:val="Balloon Text"/>
    <w:basedOn w:val="Normal"/>
    <w:link w:val="MarkeringsbobletekstTegn"/>
    <w:rsid w:val="00FB3C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FB3C61"/>
    <w:rPr>
      <w:rFonts w:ascii="Tahoma" w:hAnsi="Tahoma" w:cs="Tahoma"/>
      <w:sz w:val="16"/>
      <w:szCs w:val="16"/>
    </w:rPr>
  </w:style>
  <w:style w:type="character" w:customStyle="1" w:styleId="SidehovedTegn">
    <w:name w:val="Sidehoved Tegn"/>
    <w:link w:val="Sidehoved"/>
    <w:rsid w:val="00046D52"/>
    <w:rPr>
      <w:rFonts w:ascii="Georgia" w:hAnsi="Georgia"/>
      <w:noProof/>
    </w:rPr>
  </w:style>
  <w:style w:type="character" w:styleId="Hyperlink">
    <w:name w:val="Hyperlink"/>
    <w:basedOn w:val="Standardskrifttypeiafsnit"/>
    <w:uiPriority w:val="99"/>
    <w:unhideWhenUsed/>
    <w:rsid w:val="007E38A9"/>
    <w:rPr>
      <w:strike w:val="0"/>
      <w:dstrike w:val="0"/>
      <w:color w:val="BA0000"/>
      <w:u w:val="none"/>
      <w:effect w:val="none"/>
    </w:rPr>
  </w:style>
  <w:style w:type="paragraph" w:styleId="Listeafsnit">
    <w:name w:val="List Paragraph"/>
    <w:basedOn w:val="Normal"/>
    <w:uiPriority w:val="34"/>
    <w:qFormat/>
    <w:rsid w:val="007F5AEB"/>
    <w:pPr>
      <w:ind w:left="720"/>
      <w:contextualSpacing/>
    </w:pPr>
  </w:style>
  <w:style w:type="character" w:styleId="Ulstomtale">
    <w:name w:val="Unresolved Mention"/>
    <w:basedOn w:val="Standardskrifttypeiafsnit"/>
    <w:uiPriority w:val="99"/>
    <w:semiHidden/>
    <w:unhideWhenUsed/>
    <w:rsid w:val="009F0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r@rglaw.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ilpas10\Skabelon\Dokumen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Template>
  <TotalTime>1</TotalTime>
  <Pages>2</Pages>
  <Words>381</Words>
  <Characters>2629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AdvoPro dokument</vt:lpstr>
      <vt:lpstr>AdvoPro dokument</vt:lpstr>
    </vt:vector>
  </TitlesOfParts>
  <Manager>MS Word ver. 2010</Manager>
  <Company>© EG A/S, EG Advokat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AdvoPro dokument</dc:title>
  <dc:creator>© EG A/S, EG Advokat</dc:creator>
  <cp:lastModifiedBy>Marie Raz Haargaard</cp:lastModifiedBy>
  <cp:revision>2</cp:revision>
  <cp:lastPrinted>2015-10-22T13:07:00Z</cp:lastPrinted>
  <dcterms:created xsi:type="dcterms:W3CDTF">2022-10-05T12:45:00Z</dcterms:created>
  <dcterms:modified xsi:type="dcterms:W3CDTF">2022-10-05T12:45:00Z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Sprog">
    <vt:lpwstr>dansk</vt:lpwstr>
  </property>
</Properties>
</file>